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6E2C7" w14:textId="77777777" w:rsidR="00DB66FF" w:rsidRDefault="00DB66FF" w:rsidP="00DB66FF">
      <w:r>
        <w:t>______________________________</w:t>
      </w:r>
    </w:p>
    <w:p w14:paraId="71B6B08D" w14:textId="77777777" w:rsidR="00DB66FF" w:rsidRDefault="00DB66FF" w:rsidP="00DB66FF">
      <w:pPr>
        <w:rPr>
          <w:sz w:val="16"/>
          <w:szCs w:val="16"/>
        </w:rPr>
      </w:pPr>
      <w:r>
        <w:rPr>
          <w:sz w:val="16"/>
          <w:szCs w:val="16"/>
        </w:rPr>
        <w:t>Plaintiff</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089FFD46" w14:textId="77777777" w:rsidR="00DB66FF" w:rsidRPr="00DB66FF" w:rsidRDefault="00DB66FF" w:rsidP="00DB66FF">
      <w:pPr>
        <w:rPr>
          <w:sz w:val="36"/>
          <w:szCs w:val="36"/>
        </w:rPr>
      </w:pPr>
      <w:r>
        <w:t>______________________________</w:t>
      </w:r>
      <w:r>
        <w:tab/>
      </w:r>
      <w:r>
        <w:tab/>
      </w:r>
      <w:r>
        <w:tab/>
      </w:r>
      <w:r>
        <w:rPr>
          <w:b/>
          <w:sz w:val="36"/>
          <w:szCs w:val="36"/>
        </w:rPr>
        <w:t>SMALL CLAIM</w:t>
      </w:r>
    </w:p>
    <w:p w14:paraId="7CC41734" w14:textId="77777777" w:rsidR="00DB66FF" w:rsidRDefault="00DB66FF" w:rsidP="00DB66FF">
      <w:pPr>
        <w:rPr>
          <w:sz w:val="16"/>
          <w:szCs w:val="16"/>
        </w:rPr>
      </w:pPr>
      <w:r>
        <w:rPr>
          <w:sz w:val="16"/>
          <w:szCs w:val="16"/>
        </w:rPr>
        <w:t>Street &amp; Numbers</w:t>
      </w:r>
    </w:p>
    <w:p w14:paraId="09BB2F9D" w14:textId="77777777" w:rsidR="00DB66FF" w:rsidRPr="00DB66FF" w:rsidRDefault="00DB66FF" w:rsidP="00DB66FF">
      <w:pPr>
        <w:rPr>
          <w:sz w:val="18"/>
          <w:szCs w:val="18"/>
        </w:rPr>
      </w:pPr>
      <w:r>
        <w:t>______________________________</w:t>
      </w:r>
      <w:r>
        <w:tab/>
      </w:r>
      <w:r>
        <w:tab/>
      </w:r>
      <w:r>
        <w:tab/>
        <w:t xml:space="preserve">    </w:t>
      </w:r>
      <w:r>
        <w:rPr>
          <w:sz w:val="18"/>
          <w:szCs w:val="18"/>
        </w:rPr>
        <w:t xml:space="preserve">LaPorte </w:t>
      </w:r>
      <w:smartTag w:uri="urn:schemas-microsoft-com:office:smarttags" w:element="City">
        <w:smartTag w:uri="urn:schemas-microsoft-com:office:smarttags" w:element="place">
          <w:r>
            <w:rPr>
              <w:sz w:val="18"/>
              <w:szCs w:val="18"/>
            </w:rPr>
            <w:t>Superior</w:t>
          </w:r>
        </w:smartTag>
      </w:smartTag>
      <w:r>
        <w:rPr>
          <w:sz w:val="18"/>
          <w:szCs w:val="18"/>
        </w:rPr>
        <w:t xml:space="preserve"> Court No. 3</w:t>
      </w:r>
    </w:p>
    <w:p w14:paraId="6D1E481D" w14:textId="77777777" w:rsidR="00A721B8" w:rsidRDefault="00DB66FF" w:rsidP="00DB66FF">
      <w:pPr>
        <w:rPr>
          <w:sz w:val="16"/>
          <w:szCs w:val="16"/>
        </w:rPr>
      </w:pPr>
      <w:r>
        <w:rPr>
          <w:sz w:val="16"/>
          <w:szCs w:val="16"/>
        </w:rPr>
        <w:t>City &amp; Zip Code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00A721B8" w:rsidRPr="00A721B8">
        <w:rPr>
          <w:sz w:val="18"/>
          <w:szCs w:val="18"/>
        </w:rPr>
        <w:t xml:space="preserve">813 </w:t>
      </w:r>
      <w:proofErr w:type="spellStart"/>
      <w:r w:rsidR="00A721B8" w:rsidRPr="00A721B8">
        <w:rPr>
          <w:sz w:val="18"/>
          <w:szCs w:val="18"/>
        </w:rPr>
        <w:t>Lincolnway</w:t>
      </w:r>
      <w:proofErr w:type="spellEnd"/>
      <w:r w:rsidR="00A721B8" w:rsidRPr="00A721B8">
        <w:rPr>
          <w:sz w:val="18"/>
          <w:szCs w:val="18"/>
        </w:rPr>
        <w:t>, Suite 203</w:t>
      </w:r>
      <w:r>
        <w:rPr>
          <w:sz w:val="16"/>
          <w:szCs w:val="16"/>
        </w:rPr>
        <w:t xml:space="preserve">   </w:t>
      </w:r>
    </w:p>
    <w:p w14:paraId="3DC17593" w14:textId="77777777" w:rsidR="00DB66FF" w:rsidRPr="00A721B8" w:rsidRDefault="00DB66FF" w:rsidP="00DB66FF">
      <w:pPr>
        <w:rPr>
          <w:sz w:val="18"/>
          <w:szCs w:val="18"/>
        </w:rPr>
      </w:pPr>
      <w:r>
        <w:t>______________________________</w:t>
      </w:r>
      <w:r>
        <w:tab/>
      </w:r>
      <w:r>
        <w:tab/>
      </w:r>
      <w:r>
        <w:tab/>
        <w:t xml:space="preserve">    </w:t>
      </w:r>
      <w:r w:rsidR="00A721B8">
        <w:t xml:space="preserve">   </w:t>
      </w:r>
      <w:r w:rsidR="00A721B8">
        <w:rPr>
          <w:sz w:val="18"/>
          <w:szCs w:val="18"/>
        </w:rPr>
        <w:t>LaPorte, Indiana 46350</w:t>
      </w:r>
    </w:p>
    <w:p w14:paraId="41C857C0" w14:textId="77777777" w:rsidR="00DB66FF" w:rsidRPr="00A721B8" w:rsidRDefault="00DB66FF" w:rsidP="00DB66FF">
      <w:pPr>
        <w:rPr>
          <w:sz w:val="18"/>
          <w:szCs w:val="18"/>
        </w:rPr>
      </w:pPr>
      <w:r>
        <w:rPr>
          <w:sz w:val="16"/>
          <w:szCs w:val="16"/>
        </w:rPr>
        <w:t>Telephone Number</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00A721B8">
        <w:rPr>
          <w:sz w:val="16"/>
          <w:szCs w:val="16"/>
        </w:rPr>
        <w:t xml:space="preserve"> </w:t>
      </w:r>
      <w:r w:rsidR="00A721B8">
        <w:rPr>
          <w:sz w:val="18"/>
          <w:szCs w:val="18"/>
        </w:rPr>
        <w:t>Telephone (219) 326-6808</w:t>
      </w:r>
    </w:p>
    <w:p w14:paraId="3DDB484D" w14:textId="2818D936" w:rsidR="00DB66FF" w:rsidRPr="00DB66FF" w:rsidRDefault="00DB66FF" w:rsidP="00DB66FF">
      <w:pPr>
        <w:rPr>
          <w:sz w:val="18"/>
          <w:szCs w:val="18"/>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8"/>
          <w:szCs w:val="18"/>
        </w:rPr>
        <w:t xml:space="preserve">        </w:t>
      </w:r>
      <w:r w:rsidR="00382C1D">
        <w:rPr>
          <w:sz w:val="18"/>
          <w:szCs w:val="18"/>
        </w:rPr>
        <w:t xml:space="preserve">             </w:t>
      </w:r>
      <w:bookmarkStart w:id="0" w:name="_GoBack"/>
      <w:bookmarkEnd w:id="0"/>
      <w:r w:rsidR="00A721B8">
        <w:rPr>
          <w:sz w:val="18"/>
          <w:szCs w:val="18"/>
        </w:rPr>
        <w:t xml:space="preserve">Ext. </w:t>
      </w:r>
      <w:r w:rsidR="00382C1D">
        <w:rPr>
          <w:sz w:val="18"/>
          <w:szCs w:val="18"/>
        </w:rPr>
        <w:t>2086</w:t>
      </w:r>
      <w:r>
        <w:rPr>
          <w:sz w:val="18"/>
          <w:szCs w:val="18"/>
        </w:rPr>
        <w:t xml:space="preserve">   </w:t>
      </w:r>
    </w:p>
    <w:p w14:paraId="20718CDD" w14:textId="77777777" w:rsidR="00DB66FF" w:rsidRPr="00DB66FF" w:rsidRDefault="00DB66FF" w:rsidP="00DB66FF">
      <w:pPr>
        <w:rPr>
          <w:sz w:val="18"/>
          <w:szCs w:val="18"/>
        </w:rPr>
      </w:pPr>
      <w:r>
        <w:rPr>
          <w:sz w:val="16"/>
          <w:szCs w:val="16"/>
        </w:rPr>
        <w:tab/>
      </w:r>
      <w:r>
        <w:rPr>
          <w:sz w:val="16"/>
          <w:szCs w:val="16"/>
        </w:rPr>
        <w:tab/>
        <w:t>Against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8"/>
          <w:szCs w:val="18"/>
        </w:rPr>
        <w:t xml:space="preserve">      </w:t>
      </w:r>
    </w:p>
    <w:p w14:paraId="3F35BA6D" w14:textId="77777777" w:rsidR="00DB66FF" w:rsidRPr="00DB66FF" w:rsidRDefault="00DB66FF" w:rsidP="00DB66FF">
      <w:pPr>
        <w:rPr>
          <w:sz w:val="18"/>
          <w:szCs w:val="18"/>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p>
    <w:p w14:paraId="0B3DADA9" w14:textId="77777777" w:rsidR="00DB66FF" w:rsidRPr="00DB66FF" w:rsidRDefault="00DB66FF" w:rsidP="00DB66FF">
      <w:pPr>
        <w:rPr>
          <w:sz w:val="18"/>
          <w:szCs w:val="18"/>
        </w:rPr>
      </w:pPr>
      <w:r>
        <w:t>______________________________</w:t>
      </w:r>
      <w:r>
        <w:tab/>
      </w:r>
      <w:r>
        <w:tab/>
      </w:r>
      <w:r>
        <w:tab/>
      </w:r>
      <w:r>
        <w:tab/>
        <w:t xml:space="preserve">   </w:t>
      </w:r>
    </w:p>
    <w:p w14:paraId="583BD980" w14:textId="77777777" w:rsidR="00DB66FF" w:rsidRDefault="00DB66FF" w:rsidP="00DB66FF">
      <w:pPr>
        <w:rPr>
          <w:sz w:val="16"/>
          <w:szCs w:val="16"/>
        </w:rPr>
      </w:pPr>
      <w:r>
        <w:rPr>
          <w:sz w:val="16"/>
          <w:szCs w:val="16"/>
        </w:rPr>
        <w:t>Name</w:t>
      </w:r>
    </w:p>
    <w:p w14:paraId="0B13EAAE" w14:textId="77777777" w:rsidR="00DB66FF" w:rsidRDefault="00DB66FF" w:rsidP="00DB66FF">
      <w:r>
        <w:t>______________________________</w:t>
      </w:r>
    </w:p>
    <w:p w14:paraId="161ECD43" w14:textId="77777777" w:rsidR="00DB66FF" w:rsidRDefault="00DB66FF" w:rsidP="00DB66FF">
      <w:pPr>
        <w:rPr>
          <w:sz w:val="16"/>
          <w:szCs w:val="16"/>
        </w:rPr>
      </w:pPr>
      <w:r>
        <w:rPr>
          <w:sz w:val="16"/>
          <w:szCs w:val="16"/>
        </w:rPr>
        <w:t>Name</w:t>
      </w:r>
    </w:p>
    <w:p w14:paraId="36B531B9" w14:textId="77777777" w:rsidR="00DB66FF" w:rsidRDefault="00DB66FF" w:rsidP="00DB66FF">
      <w:r>
        <w:t>______________________________</w:t>
      </w:r>
      <w:r>
        <w:tab/>
      </w:r>
      <w:r>
        <w:tab/>
      </w:r>
      <w:r w:rsidRPr="00DB66FF">
        <w:rPr>
          <w:sz w:val="22"/>
          <w:szCs w:val="22"/>
        </w:rPr>
        <w:t>Cause No. 46DO3 ____________________</w:t>
      </w:r>
      <w:r>
        <w:rPr>
          <w:sz w:val="22"/>
          <w:szCs w:val="22"/>
        </w:rPr>
        <w:t>___</w:t>
      </w:r>
    </w:p>
    <w:p w14:paraId="60414A64" w14:textId="77777777" w:rsidR="00DB66FF" w:rsidRDefault="00DB66FF" w:rsidP="00DB66FF">
      <w:pPr>
        <w:rPr>
          <w:sz w:val="16"/>
          <w:szCs w:val="16"/>
        </w:rPr>
      </w:pPr>
      <w:r>
        <w:rPr>
          <w:sz w:val="16"/>
          <w:szCs w:val="16"/>
        </w:rPr>
        <w:t>Street &amp; Number</w:t>
      </w:r>
    </w:p>
    <w:p w14:paraId="43CFC368" w14:textId="77777777" w:rsidR="00DB66FF" w:rsidRDefault="00DB66FF" w:rsidP="00DB66FF">
      <w:r>
        <w:t>______________________________</w:t>
      </w:r>
    </w:p>
    <w:p w14:paraId="148847E6" w14:textId="77777777" w:rsidR="00DB66FF" w:rsidRDefault="00DB66FF" w:rsidP="00DB66FF">
      <w:pPr>
        <w:rPr>
          <w:sz w:val="16"/>
          <w:szCs w:val="16"/>
        </w:rPr>
      </w:pPr>
      <w:r>
        <w:rPr>
          <w:sz w:val="16"/>
          <w:szCs w:val="16"/>
        </w:rPr>
        <w:t>City &amp; Zip Code</w:t>
      </w:r>
    </w:p>
    <w:p w14:paraId="4B3AF13C" w14:textId="77777777" w:rsidR="00DB66FF" w:rsidRDefault="00DB66FF" w:rsidP="00DB66FF">
      <w:r>
        <w:t>______________________________</w:t>
      </w:r>
    </w:p>
    <w:p w14:paraId="2F456ADB" w14:textId="77777777" w:rsidR="00DB66FF" w:rsidRDefault="00DB66FF" w:rsidP="00DB66FF">
      <w:pPr>
        <w:rPr>
          <w:sz w:val="16"/>
          <w:szCs w:val="16"/>
        </w:rPr>
      </w:pPr>
      <w:r>
        <w:rPr>
          <w:sz w:val="16"/>
          <w:szCs w:val="16"/>
        </w:rPr>
        <w:t>Telephone Number</w:t>
      </w:r>
    </w:p>
    <w:p w14:paraId="15212828" w14:textId="77777777" w:rsidR="00DB66FF" w:rsidRPr="003F407C" w:rsidRDefault="00DB66FF" w:rsidP="00DB66FF">
      <w:pPr>
        <w:rPr>
          <w:sz w:val="28"/>
          <w:szCs w:val="28"/>
        </w:rPr>
      </w:pPr>
    </w:p>
    <w:p w14:paraId="340E3CC8" w14:textId="77777777" w:rsidR="00DB66FF" w:rsidRPr="003F407C" w:rsidRDefault="00DB66FF" w:rsidP="00DB66FF">
      <w:pPr>
        <w:jc w:val="center"/>
        <w:rPr>
          <w:sz w:val="28"/>
          <w:szCs w:val="28"/>
          <w:u w:val="single"/>
        </w:rPr>
      </w:pPr>
      <w:r w:rsidRPr="003F407C">
        <w:rPr>
          <w:b/>
          <w:sz w:val="28"/>
          <w:szCs w:val="28"/>
          <w:u w:val="single"/>
        </w:rPr>
        <w:t xml:space="preserve">NOTICE OF </w:t>
      </w:r>
      <w:r w:rsidR="007E16C0">
        <w:rPr>
          <w:b/>
          <w:sz w:val="28"/>
          <w:szCs w:val="28"/>
          <w:u w:val="single"/>
        </w:rPr>
        <w:t>CLAIM</w:t>
      </w:r>
    </w:p>
    <w:p w14:paraId="213E8B9E" w14:textId="77777777" w:rsidR="00DB66FF" w:rsidRDefault="00DB66FF" w:rsidP="00DB66FF">
      <w:pPr>
        <w:rPr>
          <w:sz w:val="18"/>
          <w:szCs w:val="18"/>
        </w:rPr>
      </w:pPr>
      <w:r>
        <w:rPr>
          <w:sz w:val="18"/>
          <w:szCs w:val="18"/>
        </w:rPr>
        <w:t>Accounts or Note – Attached</w:t>
      </w:r>
    </w:p>
    <w:p w14:paraId="777EE065" w14:textId="77777777" w:rsidR="00DB66FF" w:rsidRDefault="00DB66FF" w:rsidP="00DB66FF">
      <w:pPr>
        <w:rPr>
          <w:sz w:val="18"/>
          <w:szCs w:val="18"/>
        </w:rPr>
      </w:pPr>
    </w:p>
    <w:p w14:paraId="59738524" w14:textId="77777777" w:rsidR="00DB66FF" w:rsidRDefault="00DB66FF" w:rsidP="00DB66FF">
      <w:pPr>
        <w:rPr>
          <w:sz w:val="18"/>
          <w:szCs w:val="18"/>
        </w:rPr>
      </w:pPr>
      <w:r>
        <w:rPr>
          <w:sz w:val="18"/>
          <w:szCs w:val="18"/>
        </w:rPr>
        <w:t>Other __________________________________________________________________________________________________</w:t>
      </w:r>
    </w:p>
    <w:p w14:paraId="3FC7990F" w14:textId="77777777" w:rsidR="005D4789" w:rsidRDefault="005D4789" w:rsidP="00DB66FF">
      <w:pPr>
        <w:rPr>
          <w:sz w:val="18"/>
          <w:szCs w:val="18"/>
        </w:rPr>
      </w:pPr>
    </w:p>
    <w:p w14:paraId="6747AC43" w14:textId="77777777" w:rsidR="00DB66FF" w:rsidRDefault="00DB66FF" w:rsidP="00DB66FF">
      <w:pPr>
        <w:rPr>
          <w:sz w:val="18"/>
          <w:szCs w:val="18"/>
        </w:rPr>
      </w:pPr>
      <w:r>
        <w:rPr>
          <w:sz w:val="18"/>
          <w:szCs w:val="18"/>
        </w:rPr>
        <w:t>_______________________________________________________________________________________________________</w:t>
      </w:r>
    </w:p>
    <w:p w14:paraId="43A8820C" w14:textId="77777777" w:rsidR="005D4789" w:rsidRDefault="005D4789" w:rsidP="00DB66FF">
      <w:pPr>
        <w:rPr>
          <w:sz w:val="18"/>
          <w:szCs w:val="18"/>
        </w:rPr>
      </w:pPr>
    </w:p>
    <w:p w14:paraId="3291DBEE" w14:textId="77777777" w:rsidR="00DB66FF" w:rsidRDefault="00DB66FF" w:rsidP="00DB66FF">
      <w:pPr>
        <w:rPr>
          <w:sz w:val="18"/>
          <w:szCs w:val="18"/>
        </w:rPr>
      </w:pPr>
      <w:r>
        <w:rPr>
          <w:sz w:val="18"/>
          <w:szCs w:val="18"/>
        </w:rPr>
        <w:t>____________________________________________________________________________________________ Plaintiff asks</w:t>
      </w:r>
    </w:p>
    <w:p w14:paraId="20AEFD93" w14:textId="77777777" w:rsidR="005D4789" w:rsidRDefault="005D4789" w:rsidP="00DB66FF">
      <w:pPr>
        <w:rPr>
          <w:sz w:val="18"/>
          <w:szCs w:val="18"/>
        </w:rPr>
      </w:pPr>
    </w:p>
    <w:p w14:paraId="7442A825" w14:textId="77777777" w:rsidR="00DB66FF" w:rsidRDefault="005D4789" w:rsidP="00DB66FF">
      <w:pPr>
        <w:rPr>
          <w:sz w:val="18"/>
          <w:szCs w:val="18"/>
        </w:rPr>
      </w:pPr>
      <w:r>
        <w:rPr>
          <w:sz w:val="18"/>
          <w:szCs w:val="18"/>
        </w:rPr>
        <w:t>judgment against defendant for $_____________________________________ and costs of this proceeding.</w:t>
      </w:r>
    </w:p>
    <w:p w14:paraId="3C39990A" w14:textId="77777777" w:rsidR="005D4789" w:rsidRDefault="005D4789" w:rsidP="00DB66FF">
      <w:pPr>
        <w:rPr>
          <w:sz w:val="18"/>
          <w:szCs w:val="18"/>
        </w:rPr>
      </w:pPr>
    </w:p>
    <w:p w14:paraId="08B0E961" w14:textId="77777777" w:rsidR="005D4789" w:rsidRDefault="005D4789" w:rsidP="00DB66FF">
      <w:pPr>
        <w:rPr>
          <w:sz w:val="18"/>
          <w:szCs w:val="18"/>
        </w:rPr>
      </w:pPr>
    </w:p>
    <w:p w14:paraId="05F5F26D" w14:textId="77777777" w:rsidR="005D4789" w:rsidRDefault="005D4789" w:rsidP="00DB66FF">
      <w:pPr>
        <w:rPr>
          <w:sz w:val="18"/>
          <w:szCs w:val="18"/>
        </w:rPr>
      </w:pPr>
      <w:r>
        <w:rPr>
          <w:sz w:val="18"/>
          <w:szCs w:val="18"/>
        </w:rPr>
        <w:t>______________________________________________</w:t>
      </w:r>
    </w:p>
    <w:p w14:paraId="4761FE50" w14:textId="77777777" w:rsidR="005D4789" w:rsidRDefault="005D4789" w:rsidP="00DB66FF">
      <w:pPr>
        <w:pBdr>
          <w:bottom w:val="single" w:sz="12" w:space="1" w:color="auto"/>
        </w:pBdr>
        <w:rPr>
          <w:sz w:val="16"/>
          <w:szCs w:val="16"/>
        </w:rPr>
      </w:pPr>
      <w:r>
        <w:rPr>
          <w:sz w:val="18"/>
          <w:szCs w:val="18"/>
        </w:rPr>
        <w:t xml:space="preserve">                        </w:t>
      </w:r>
      <w:r>
        <w:rPr>
          <w:sz w:val="16"/>
          <w:szCs w:val="16"/>
        </w:rPr>
        <w:t>Plaintiff</w:t>
      </w:r>
    </w:p>
    <w:p w14:paraId="15661E2E" w14:textId="77777777" w:rsidR="005D4789" w:rsidRDefault="005D4789" w:rsidP="00DB66FF">
      <w:pPr>
        <w:pBdr>
          <w:bottom w:val="single" w:sz="12" w:space="1" w:color="auto"/>
        </w:pBdr>
        <w:rPr>
          <w:sz w:val="16"/>
          <w:szCs w:val="16"/>
        </w:rPr>
      </w:pPr>
    </w:p>
    <w:p w14:paraId="09A07965" w14:textId="77777777" w:rsidR="005D4789" w:rsidRDefault="005D4789" w:rsidP="00DB66FF">
      <w:pPr>
        <w:rPr>
          <w:sz w:val="16"/>
          <w:szCs w:val="16"/>
        </w:rPr>
      </w:pPr>
    </w:p>
    <w:p w14:paraId="6C5DD162" w14:textId="77777777" w:rsidR="005D4789" w:rsidRPr="0090606B" w:rsidRDefault="005D4789" w:rsidP="005D4789">
      <w:pPr>
        <w:jc w:val="center"/>
        <w:rPr>
          <w:b/>
          <w:sz w:val="28"/>
          <w:szCs w:val="28"/>
          <w:u w:val="single"/>
        </w:rPr>
      </w:pPr>
      <w:r w:rsidRPr="0090606B">
        <w:rPr>
          <w:b/>
          <w:sz w:val="28"/>
          <w:szCs w:val="28"/>
          <w:u w:val="single"/>
        </w:rPr>
        <w:t>NOTICE TO APPEAR</w:t>
      </w:r>
    </w:p>
    <w:p w14:paraId="6636978F" w14:textId="77777777" w:rsidR="005D4789" w:rsidRDefault="005D4789" w:rsidP="005D4789">
      <w:pPr>
        <w:rPr>
          <w:b/>
          <w:sz w:val="16"/>
          <w:szCs w:val="16"/>
          <w:u w:val="single"/>
        </w:rPr>
      </w:pPr>
    </w:p>
    <w:p w14:paraId="576125A2" w14:textId="77777777" w:rsidR="005D4789" w:rsidRDefault="005D4789" w:rsidP="005D4789">
      <w:pPr>
        <w:rPr>
          <w:sz w:val="18"/>
          <w:szCs w:val="18"/>
        </w:rPr>
      </w:pPr>
      <w:r>
        <w:rPr>
          <w:sz w:val="18"/>
          <w:szCs w:val="18"/>
        </w:rPr>
        <w:t>To:</w:t>
      </w:r>
      <w:r>
        <w:rPr>
          <w:sz w:val="18"/>
          <w:szCs w:val="18"/>
        </w:rPr>
        <w:tab/>
        <w:t>(</w:t>
      </w:r>
      <w:proofErr w:type="gramStart"/>
      <w:r>
        <w:rPr>
          <w:sz w:val="18"/>
          <w:szCs w:val="18"/>
        </w:rPr>
        <w:t>1)_</w:t>
      </w:r>
      <w:proofErr w:type="gramEnd"/>
      <w:r>
        <w:rPr>
          <w:sz w:val="18"/>
          <w:szCs w:val="18"/>
        </w:rPr>
        <w:t>_____________________________________</w:t>
      </w:r>
      <w:r>
        <w:rPr>
          <w:sz w:val="18"/>
          <w:szCs w:val="18"/>
        </w:rPr>
        <w:tab/>
        <w:t>(2)____________________________________________</w:t>
      </w:r>
    </w:p>
    <w:p w14:paraId="44EDAC24" w14:textId="77777777" w:rsidR="005D4789" w:rsidRDefault="005D4789" w:rsidP="005D4789">
      <w:pPr>
        <w:rPr>
          <w:sz w:val="18"/>
          <w:szCs w:val="18"/>
        </w:rPr>
      </w:pPr>
      <w:r>
        <w:rPr>
          <w:sz w:val="18"/>
          <w:szCs w:val="18"/>
        </w:rPr>
        <w:tab/>
        <w:t xml:space="preserve">     </w:t>
      </w:r>
      <w:r w:rsidRPr="005D4789">
        <w:rPr>
          <w:sz w:val="16"/>
          <w:szCs w:val="16"/>
        </w:rPr>
        <w:t>Defendant</w:t>
      </w:r>
      <w:r>
        <w:rPr>
          <w:sz w:val="18"/>
          <w:szCs w:val="18"/>
        </w:rPr>
        <w:tab/>
      </w:r>
      <w:r>
        <w:rPr>
          <w:sz w:val="18"/>
          <w:szCs w:val="18"/>
        </w:rPr>
        <w:tab/>
      </w:r>
      <w:r>
        <w:rPr>
          <w:sz w:val="18"/>
          <w:szCs w:val="18"/>
        </w:rPr>
        <w:tab/>
      </w:r>
      <w:r>
        <w:rPr>
          <w:sz w:val="18"/>
          <w:szCs w:val="18"/>
        </w:rPr>
        <w:tab/>
      </w:r>
      <w:r>
        <w:rPr>
          <w:sz w:val="18"/>
          <w:szCs w:val="18"/>
        </w:rPr>
        <w:tab/>
        <w:t xml:space="preserve">     </w:t>
      </w:r>
      <w:r w:rsidRPr="005D4789">
        <w:rPr>
          <w:sz w:val="16"/>
          <w:szCs w:val="16"/>
        </w:rPr>
        <w:t>Defendant</w:t>
      </w:r>
    </w:p>
    <w:p w14:paraId="6CF1B751" w14:textId="77777777" w:rsidR="005D4789" w:rsidRDefault="005D4789" w:rsidP="005D4789">
      <w:pPr>
        <w:rPr>
          <w:sz w:val="18"/>
          <w:szCs w:val="18"/>
        </w:rPr>
      </w:pPr>
      <w:r>
        <w:rPr>
          <w:sz w:val="18"/>
          <w:szCs w:val="18"/>
        </w:rPr>
        <w:tab/>
        <w:t xml:space="preserve">     ______________________________________</w:t>
      </w:r>
      <w:r>
        <w:rPr>
          <w:sz w:val="18"/>
          <w:szCs w:val="18"/>
        </w:rPr>
        <w:tab/>
        <w:t xml:space="preserve">     ____________________________________________</w:t>
      </w:r>
    </w:p>
    <w:p w14:paraId="1012A141" w14:textId="77777777" w:rsidR="005D4789" w:rsidRDefault="005D4789" w:rsidP="005D4789">
      <w:pPr>
        <w:rPr>
          <w:sz w:val="16"/>
          <w:szCs w:val="16"/>
        </w:rPr>
      </w:pPr>
      <w:r>
        <w:rPr>
          <w:sz w:val="18"/>
          <w:szCs w:val="18"/>
        </w:rPr>
        <w:tab/>
        <w:t xml:space="preserve">     </w:t>
      </w:r>
      <w:r>
        <w:rPr>
          <w:sz w:val="16"/>
          <w:szCs w:val="16"/>
        </w:rPr>
        <w:t>Street &amp; Number</w:t>
      </w:r>
      <w:r>
        <w:rPr>
          <w:sz w:val="16"/>
          <w:szCs w:val="16"/>
        </w:rPr>
        <w:tab/>
      </w:r>
      <w:r>
        <w:rPr>
          <w:sz w:val="16"/>
          <w:szCs w:val="16"/>
        </w:rPr>
        <w:tab/>
      </w:r>
      <w:r>
        <w:rPr>
          <w:sz w:val="16"/>
          <w:szCs w:val="16"/>
        </w:rPr>
        <w:tab/>
      </w:r>
      <w:r>
        <w:rPr>
          <w:sz w:val="16"/>
          <w:szCs w:val="16"/>
        </w:rPr>
        <w:tab/>
      </w:r>
      <w:r>
        <w:rPr>
          <w:sz w:val="16"/>
          <w:szCs w:val="16"/>
        </w:rPr>
        <w:tab/>
        <w:t xml:space="preserve">      Street &amp; Number</w:t>
      </w:r>
    </w:p>
    <w:p w14:paraId="35C0F3C9" w14:textId="77777777" w:rsidR="005D4789" w:rsidRDefault="005D4789" w:rsidP="005D4789">
      <w:pPr>
        <w:rPr>
          <w:sz w:val="18"/>
          <w:szCs w:val="18"/>
        </w:rPr>
      </w:pPr>
      <w:r>
        <w:rPr>
          <w:sz w:val="18"/>
          <w:szCs w:val="18"/>
        </w:rPr>
        <w:tab/>
        <w:t xml:space="preserve">     ______________________________________</w:t>
      </w:r>
      <w:r>
        <w:rPr>
          <w:sz w:val="18"/>
          <w:szCs w:val="18"/>
        </w:rPr>
        <w:tab/>
        <w:t xml:space="preserve">     ____________________________________________</w:t>
      </w:r>
    </w:p>
    <w:p w14:paraId="46553033" w14:textId="77777777" w:rsidR="005D4789" w:rsidRDefault="005D4789" w:rsidP="005D4789">
      <w:pPr>
        <w:rPr>
          <w:sz w:val="16"/>
          <w:szCs w:val="16"/>
        </w:rPr>
      </w:pPr>
      <w:r>
        <w:rPr>
          <w:sz w:val="18"/>
          <w:szCs w:val="18"/>
        </w:rPr>
        <w:tab/>
        <w:t xml:space="preserve">     </w:t>
      </w:r>
      <w:r>
        <w:rPr>
          <w:sz w:val="16"/>
          <w:szCs w:val="16"/>
        </w:rPr>
        <w:t>City &amp; Zip Code</w:t>
      </w:r>
      <w:r>
        <w:rPr>
          <w:sz w:val="16"/>
          <w:szCs w:val="16"/>
        </w:rPr>
        <w:tab/>
      </w:r>
      <w:r>
        <w:rPr>
          <w:sz w:val="16"/>
          <w:szCs w:val="16"/>
        </w:rPr>
        <w:tab/>
      </w:r>
      <w:r>
        <w:rPr>
          <w:sz w:val="16"/>
          <w:szCs w:val="16"/>
        </w:rPr>
        <w:tab/>
      </w:r>
      <w:r>
        <w:rPr>
          <w:sz w:val="16"/>
          <w:szCs w:val="16"/>
        </w:rPr>
        <w:tab/>
      </w:r>
      <w:r>
        <w:rPr>
          <w:sz w:val="16"/>
          <w:szCs w:val="16"/>
        </w:rPr>
        <w:tab/>
        <w:t xml:space="preserve">      City &amp; Zip Cod</w:t>
      </w:r>
      <w:r w:rsidR="007E16C0">
        <w:rPr>
          <w:sz w:val="16"/>
          <w:szCs w:val="16"/>
        </w:rPr>
        <w:t>e</w:t>
      </w:r>
    </w:p>
    <w:p w14:paraId="4D26E79F" w14:textId="77777777" w:rsidR="008F30C6" w:rsidRDefault="008F30C6" w:rsidP="005D4789">
      <w:pPr>
        <w:rPr>
          <w:sz w:val="18"/>
          <w:szCs w:val="18"/>
        </w:rPr>
      </w:pPr>
      <w:r>
        <w:rPr>
          <w:sz w:val="18"/>
          <w:szCs w:val="18"/>
        </w:rPr>
        <w:tab/>
        <w:t xml:space="preserve">     ______________________________________</w:t>
      </w:r>
      <w:r>
        <w:rPr>
          <w:sz w:val="18"/>
          <w:szCs w:val="18"/>
        </w:rPr>
        <w:tab/>
        <w:t xml:space="preserve">     ____________________________________________</w:t>
      </w:r>
    </w:p>
    <w:p w14:paraId="6890A975" w14:textId="77777777" w:rsidR="008F30C6" w:rsidRDefault="008F30C6" w:rsidP="005D4789">
      <w:pPr>
        <w:rPr>
          <w:sz w:val="18"/>
          <w:szCs w:val="18"/>
        </w:rPr>
      </w:pPr>
    </w:p>
    <w:p w14:paraId="10C1E086" w14:textId="77777777" w:rsidR="003F407C" w:rsidRDefault="003F407C" w:rsidP="005D4789">
      <w:pPr>
        <w:rPr>
          <w:sz w:val="18"/>
          <w:szCs w:val="18"/>
        </w:rPr>
      </w:pPr>
    </w:p>
    <w:p w14:paraId="78CF212F" w14:textId="77777777" w:rsidR="003023CA" w:rsidRPr="003023CA" w:rsidRDefault="008F30C6" w:rsidP="005D4789">
      <w:pPr>
        <w:rPr>
          <w:b/>
          <w:sz w:val="20"/>
          <w:szCs w:val="20"/>
        </w:rPr>
      </w:pPr>
      <w:r w:rsidRPr="003F407C">
        <w:rPr>
          <w:sz w:val="20"/>
          <w:szCs w:val="20"/>
        </w:rPr>
        <w:t xml:space="preserve">You must appear in the LaPorte Superior Court No. 3, </w:t>
      </w:r>
      <w:smartTag w:uri="urn:schemas-microsoft-com:office:smarttags" w:element="place">
        <w:smartTag w:uri="urn:schemas-microsoft-com:office:smarttags" w:element="City">
          <w:r w:rsidRPr="003F407C">
            <w:rPr>
              <w:sz w:val="20"/>
              <w:szCs w:val="20"/>
            </w:rPr>
            <w:t>LaPorte</w:t>
          </w:r>
        </w:smartTag>
        <w:r w:rsidRPr="003F407C">
          <w:rPr>
            <w:sz w:val="20"/>
            <w:szCs w:val="20"/>
          </w:rPr>
          <w:t xml:space="preserve">, </w:t>
        </w:r>
        <w:smartTag w:uri="urn:schemas-microsoft-com:office:smarttags" w:element="State">
          <w:r w:rsidRPr="003F407C">
            <w:rPr>
              <w:sz w:val="20"/>
              <w:szCs w:val="20"/>
            </w:rPr>
            <w:t>Indiana</w:t>
          </w:r>
        </w:smartTag>
      </w:smartTag>
      <w:r w:rsidRPr="003F407C">
        <w:rPr>
          <w:sz w:val="20"/>
          <w:szCs w:val="20"/>
        </w:rPr>
        <w:t xml:space="preserve"> on the ____ day of _________________, 20___, at ___________ a.m./p.m. </w:t>
      </w:r>
      <w:r w:rsidR="003F407C" w:rsidRPr="003F407C">
        <w:rPr>
          <w:sz w:val="20"/>
          <w:szCs w:val="20"/>
        </w:rPr>
        <w:t>to</w:t>
      </w:r>
      <w:r w:rsidR="003023CA">
        <w:rPr>
          <w:sz w:val="20"/>
          <w:szCs w:val="20"/>
        </w:rPr>
        <w:t xml:space="preserve"> </w:t>
      </w:r>
      <w:r w:rsidR="000229A1" w:rsidRPr="003023CA">
        <w:rPr>
          <w:b/>
          <w:sz w:val="20"/>
          <w:szCs w:val="20"/>
        </w:rPr>
        <w:t xml:space="preserve">ADMIT OR DENY THE ABOVE CLAIM.  </w:t>
      </w:r>
    </w:p>
    <w:p w14:paraId="3D39043B" w14:textId="77777777" w:rsidR="003023CA" w:rsidRDefault="003023CA" w:rsidP="005D4789">
      <w:pPr>
        <w:rPr>
          <w:b/>
          <w:sz w:val="20"/>
          <w:szCs w:val="20"/>
        </w:rPr>
      </w:pPr>
    </w:p>
    <w:p w14:paraId="4F642486" w14:textId="77777777" w:rsidR="003023CA" w:rsidRPr="003023CA" w:rsidRDefault="003023CA" w:rsidP="005D4789">
      <w:pPr>
        <w:rPr>
          <w:b/>
          <w:sz w:val="20"/>
          <w:szCs w:val="20"/>
        </w:rPr>
      </w:pPr>
    </w:p>
    <w:p w14:paraId="4FDA0165" w14:textId="77777777" w:rsidR="003023CA" w:rsidRDefault="000229A1" w:rsidP="003023CA">
      <w:pPr>
        <w:numPr>
          <w:ilvl w:val="0"/>
          <w:numId w:val="1"/>
        </w:numPr>
        <w:rPr>
          <w:b/>
          <w:sz w:val="20"/>
          <w:szCs w:val="20"/>
        </w:rPr>
      </w:pPr>
      <w:r w:rsidRPr="003023CA">
        <w:rPr>
          <w:b/>
          <w:sz w:val="20"/>
          <w:szCs w:val="20"/>
        </w:rPr>
        <w:t xml:space="preserve">IF YOU FAIL TO APPEAR, A DEFAULT JUDGMENT WILL BE ENTERED AGAINST YOU.  </w:t>
      </w:r>
    </w:p>
    <w:p w14:paraId="79745BED" w14:textId="77777777" w:rsidR="003023CA" w:rsidRDefault="000229A1" w:rsidP="003023CA">
      <w:pPr>
        <w:numPr>
          <w:ilvl w:val="0"/>
          <w:numId w:val="1"/>
        </w:numPr>
        <w:rPr>
          <w:b/>
          <w:sz w:val="20"/>
          <w:szCs w:val="20"/>
        </w:rPr>
      </w:pPr>
      <w:r w:rsidRPr="003023CA">
        <w:rPr>
          <w:b/>
          <w:sz w:val="20"/>
          <w:szCs w:val="20"/>
        </w:rPr>
        <w:t xml:space="preserve">IF YOU ADMIT THE CLAIM, AN AGREED JUDGMENT CAN BE ENTERED WITH THE COURT.  </w:t>
      </w:r>
    </w:p>
    <w:p w14:paraId="7FF783F0" w14:textId="77777777" w:rsidR="003F407C" w:rsidRPr="003023CA" w:rsidRDefault="003023CA" w:rsidP="003023CA">
      <w:pPr>
        <w:ind w:left="90"/>
        <w:rPr>
          <w:sz w:val="20"/>
          <w:szCs w:val="20"/>
        </w:rPr>
      </w:pPr>
      <w:r w:rsidRPr="003023CA">
        <w:rPr>
          <w:b/>
          <w:sz w:val="20"/>
          <w:szCs w:val="20"/>
        </w:rPr>
        <w:t xml:space="preserve">3.   </w:t>
      </w:r>
      <w:r>
        <w:rPr>
          <w:b/>
          <w:sz w:val="20"/>
          <w:szCs w:val="20"/>
        </w:rPr>
        <w:t xml:space="preserve"> </w:t>
      </w:r>
      <w:r w:rsidR="000229A1" w:rsidRPr="003023CA">
        <w:rPr>
          <w:b/>
          <w:sz w:val="20"/>
          <w:szCs w:val="20"/>
        </w:rPr>
        <w:t>IF YOU DENY THE CLAIM, A TRIAL WILL BE SCHEDULED FOR A LATER DATE.</w:t>
      </w:r>
    </w:p>
    <w:p w14:paraId="558D7D4E" w14:textId="77777777" w:rsidR="003F407C" w:rsidRDefault="003F407C" w:rsidP="005D4789">
      <w:pPr>
        <w:rPr>
          <w:sz w:val="20"/>
          <w:szCs w:val="20"/>
        </w:rPr>
      </w:pPr>
    </w:p>
    <w:p w14:paraId="300D0190" w14:textId="77777777" w:rsidR="003023CA" w:rsidRPr="003F407C" w:rsidRDefault="003023CA" w:rsidP="005D4789">
      <w:pPr>
        <w:rPr>
          <w:sz w:val="20"/>
          <w:szCs w:val="20"/>
        </w:rPr>
      </w:pPr>
    </w:p>
    <w:p w14:paraId="7E01BE2F" w14:textId="77777777" w:rsidR="003F407C" w:rsidRPr="003F407C" w:rsidRDefault="003F407C" w:rsidP="005D4789">
      <w:pPr>
        <w:rPr>
          <w:sz w:val="20"/>
          <w:szCs w:val="20"/>
        </w:rPr>
      </w:pPr>
      <w:r w:rsidRPr="003F407C">
        <w:rPr>
          <w:sz w:val="20"/>
          <w:szCs w:val="20"/>
        </w:rPr>
        <w:t xml:space="preserve">It is </w:t>
      </w:r>
      <w:r w:rsidRPr="003F407C">
        <w:rPr>
          <w:b/>
          <w:sz w:val="20"/>
          <w:szCs w:val="20"/>
        </w:rPr>
        <w:t>very important</w:t>
      </w:r>
      <w:r w:rsidRPr="003F407C">
        <w:rPr>
          <w:sz w:val="20"/>
          <w:szCs w:val="20"/>
        </w:rPr>
        <w:t xml:space="preserve"> that you carefully read the instructions to Defendant which are on the back of this Notice of Claim and Notice to appear.</w:t>
      </w:r>
    </w:p>
    <w:p w14:paraId="23EA1F37" w14:textId="77777777" w:rsidR="003F407C" w:rsidRPr="003F407C" w:rsidRDefault="003F407C" w:rsidP="005D4789">
      <w:pPr>
        <w:rPr>
          <w:sz w:val="20"/>
          <w:szCs w:val="20"/>
        </w:rPr>
      </w:pPr>
      <w:r w:rsidRPr="003F407C">
        <w:rPr>
          <w:sz w:val="20"/>
          <w:szCs w:val="20"/>
        </w:rPr>
        <w:tab/>
      </w:r>
      <w:r w:rsidRPr="003F407C">
        <w:rPr>
          <w:sz w:val="20"/>
          <w:szCs w:val="20"/>
        </w:rPr>
        <w:tab/>
      </w:r>
      <w:r w:rsidRPr="003F407C">
        <w:rPr>
          <w:sz w:val="20"/>
          <w:szCs w:val="20"/>
        </w:rPr>
        <w:tab/>
      </w:r>
      <w:r w:rsidRPr="003F407C">
        <w:rPr>
          <w:sz w:val="20"/>
          <w:szCs w:val="20"/>
        </w:rPr>
        <w:tab/>
      </w:r>
      <w:r w:rsidRPr="003F407C">
        <w:rPr>
          <w:sz w:val="20"/>
          <w:szCs w:val="20"/>
        </w:rPr>
        <w:tab/>
      </w:r>
      <w:r w:rsidRPr="003F407C">
        <w:rPr>
          <w:sz w:val="20"/>
          <w:szCs w:val="20"/>
        </w:rPr>
        <w:tab/>
      </w:r>
      <w:r w:rsidRPr="003F407C">
        <w:rPr>
          <w:sz w:val="20"/>
          <w:szCs w:val="20"/>
        </w:rPr>
        <w:tab/>
      </w:r>
      <w:r w:rsidRPr="003F407C">
        <w:rPr>
          <w:sz w:val="20"/>
          <w:szCs w:val="20"/>
        </w:rPr>
        <w:tab/>
      </w:r>
      <w:r w:rsidR="00A721B8">
        <w:rPr>
          <w:sz w:val="20"/>
          <w:szCs w:val="20"/>
        </w:rPr>
        <w:t>KATHLEEN A. CHROBACK</w:t>
      </w:r>
      <w:r w:rsidRPr="003F407C">
        <w:rPr>
          <w:sz w:val="20"/>
          <w:szCs w:val="20"/>
        </w:rPr>
        <w:t>, Clerk</w:t>
      </w:r>
    </w:p>
    <w:p w14:paraId="67BC4A7C" w14:textId="77777777" w:rsidR="003F407C" w:rsidRPr="003F407C" w:rsidRDefault="003F407C" w:rsidP="005D4789">
      <w:pPr>
        <w:rPr>
          <w:sz w:val="20"/>
          <w:szCs w:val="20"/>
        </w:rPr>
      </w:pPr>
    </w:p>
    <w:p w14:paraId="3D825828" w14:textId="77777777" w:rsidR="003F407C" w:rsidRPr="003F407C" w:rsidRDefault="003F407C" w:rsidP="005D4789">
      <w:pPr>
        <w:rPr>
          <w:sz w:val="20"/>
          <w:szCs w:val="20"/>
        </w:rPr>
      </w:pPr>
      <w:r w:rsidRPr="003F407C">
        <w:rPr>
          <w:sz w:val="20"/>
          <w:szCs w:val="20"/>
        </w:rPr>
        <w:tab/>
      </w:r>
      <w:r w:rsidRPr="003F407C">
        <w:rPr>
          <w:sz w:val="20"/>
          <w:szCs w:val="20"/>
        </w:rPr>
        <w:tab/>
      </w:r>
      <w:r w:rsidRPr="003F407C">
        <w:rPr>
          <w:sz w:val="20"/>
          <w:szCs w:val="20"/>
        </w:rPr>
        <w:tab/>
      </w:r>
      <w:r w:rsidRPr="003F407C">
        <w:rPr>
          <w:sz w:val="20"/>
          <w:szCs w:val="20"/>
        </w:rPr>
        <w:tab/>
      </w:r>
      <w:r w:rsidRPr="003F407C">
        <w:rPr>
          <w:sz w:val="20"/>
          <w:szCs w:val="20"/>
        </w:rPr>
        <w:tab/>
      </w:r>
      <w:r w:rsidRPr="003F407C">
        <w:rPr>
          <w:sz w:val="20"/>
          <w:szCs w:val="20"/>
        </w:rPr>
        <w:tab/>
      </w:r>
      <w:r w:rsidRPr="003F407C">
        <w:rPr>
          <w:sz w:val="20"/>
          <w:szCs w:val="20"/>
        </w:rPr>
        <w:tab/>
        <w:t>By: __________________________________________</w:t>
      </w:r>
    </w:p>
    <w:p w14:paraId="4C7CB997" w14:textId="77777777" w:rsidR="005D4789" w:rsidRPr="003F407C" w:rsidRDefault="003F407C" w:rsidP="005D4789">
      <w:pPr>
        <w:rPr>
          <w:sz w:val="20"/>
          <w:szCs w:val="20"/>
        </w:rPr>
      </w:pPr>
      <w:r w:rsidRPr="003F407C">
        <w:rPr>
          <w:sz w:val="20"/>
          <w:szCs w:val="20"/>
        </w:rPr>
        <w:tab/>
      </w:r>
      <w:r w:rsidRPr="003F407C">
        <w:rPr>
          <w:sz w:val="20"/>
          <w:szCs w:val="20"/>
        </w:rPr>
        <w:tab/>
      </w:r>
      <w:r w:rsidRPr="003F407C">
        <w:rPr>
          <w:sz w:val="20"/>
          <w:szCs w:val="20"/>
        </w:rPr>
        <w:tab/>
      </w:r>
      <w:r w:rsidRPr="003F407C">
        <w:rPr>
          <w:sz w:val="20"/>
          <w:szCs w:val="20"/>
        </w:rPr>
        <w:tab/>
      </w:r>
      <w:r w:rsidRPr="003F407C">
        <w:rPr>
          <w:sz w:val="20"/>
          <w:szCs w:val="20"/>
        </w:rPr>
        <w:tab/>
      </w:r>
      <w:r w:rsidRPr="003F407C">
        <w:rPr>
          <w:sz w:val="20"/>
          <w:szCs w:val="20"/>
        </w:rPr>
        <w:tab/>
      </w:r>
      <w:r w:rsidRPr="003F407C">
        <w:rPr>
          <w:sz w:val="20"/>
          <w:szCs w:val="20"/>
        </w:rPr>
        <w:tab/>
      </w:r>
      <w:r w:rsidRPr="003F407C">
        <w:rPr>
          <w:sz w:val="20"/>
          <w:szCs w:val="20"/>
        </w:rPr>
        <w:tab/>
        <w:t>Deputy Clerk, Small Claims Division</w:t>
      </w:r>
    </w:p>
    <w:p w14:paraId="67E8C57F" w14:textId="77777777" w:rsidR="00792671" w:rsidRDefault="003F407C" w:rsidP="003F407C">
      <w:pPr>
        <w:jc w:val="center"/>
        <w:rPr>
          <w:sz w:val="20"/>
          <w:szCs w:val="20"/>
        </w:rPr>
      </w:pPr>
      <w:r w:rsidRPr="003F407C">
        <w:rPr>
          <w:sz w:val="20"/>
          <w:szCs w:val="20"/>
        </w:rPr>
        <w:t>(Over)</w:t>
      </w:r>
    </w:p>
    <w:p w14:paraId="67ED8BB3" w14:textId="77777777" w:rsidR="005D4789" w:rsidRDefault="00792671" w:rsidP="003F407C">
      <w:pPr>
        <w:jc w:val="center"/>
        <w:rPr>
          <w:sz w:val="28"/>
          <w:szCs w:val="28"/>
        </w:rPr>
      </w:pPr>
      <w:r>
        <w:rPr>
          <w:sz w:val="20"/>
          <w:szCs w:val="20"/>
        </w:rPr>
        <w:br w:type="page"/>
      </w:r>
      <w:r>
        <w:rPr>
          <w:b/>
          <w:sz w:val="28"/>
          <w:szCs w:val="28"/>
          <w:u w:val="single"/>
        </w:rPr>
        <w:lastRenderedPageBreak/>
        <w:t>TO THE DEFENDANT</w:t>
      </w:r>
    </w:p>
    <w:p w14:paraId="1F1547D1" w14:textId="77777777" w:rsidR="00792671" w:rsidRDefault="00792671" w:rsidP="003F407C">
      <w:pPr>
        <w:jc w:val="center"/>
        <w:rPr>
          <w:sz w:val="20"/>
          <w:szCs w:val="20"/>
        </w:rPr>
      </w:pPr>
    </w:p>
    <w:p w14:paraId="0E70E516" w14:textId="77777777" w:rsidR="00792671" w:rsidRDefault="00792671" w:rsidP="00792671">
      <w:pPr>
        <w:numPr>
          <w:ilvl w:val="0"/>
          <w:numId w:val="3"/>
        </w:numPr>
        <w:rPr>
          <w:sz w:val="20"/>
          <w:szCs w:val="20"/>
        </w:rPr>
      </w:pPr>
      <w:r>
        <w:rPr>
          <w:sz w:val="20"/>
          <w:szCs w:val="20"/>
        </w:rPr>
        <w:t xml:space="preserve"> If you do not wish to dispute this claim, you may nonetheless appear for the purpose of allowing the Court to establish the method by which judgment shall be paid.  Should you fail to appear for hearing, default judgment may be entered against you in your absence.</w:t>
      </w:r>
    </w:p>
    <w:p w14:paraId="1C112D66" w14:textId="77777777" w:rsidR="00792671" w:rsidRDefault="00792671" w:rsidP="00792671">
      <w:pPr>
        <w:ind w:left="360"/>
        <w:rPr>
          <w:sz w:val="20"/>
          <w:szCs w:val="20"/>
        </w:rPr>
      </w:pPr>
    </w:p>
    <w:p w14:paraId="5A076291" w14:textId="77777777" w:rsidR="00792671" w:rsidRDefault="00792671" w:rsidP="00792671">
      <w:pPr>
        <w:numPr>
          <w:ilvl w:val="0"/>
          <w:numId w:val="3"/>
        </w:numPr>
        <w:rPr>
          <w:sz w:val="20"/>
          <w:szCs w:val="20"/>
        </w:rPr>
      </w:pPr>
      <w:r>
        <w:rPr>
          <w:sz w:val="20"/>
          <w:szCs w:val="20"/>
        </w:rPr>
        <w:t xml:space="preserve"> If you have a claim for money against the plaintiff arising out of the same transaction or occurrence, you may file a counter-claim with the Court.  If the amount of your counter</w:t>
      </w:r>
      <w:r w:rsidR="00E060D8">
        <w:rPr>
          <w:sz w:val="20"/>
          <w:szCs w:val="20"/>
        </w:rPr>
        <w:t>-</w:t>
      </w:r>
      <w:r>
        <w:rPr>
          <w:sz w:val="20"/>
          <w:szCs w:val="20"/>
        </w:rPr>
        <w:t>claim exceeds $6,000.00, you give up the right to the excess over that amount by filing your counter</w:t>
      </w:r>
      <w:r w:rsidR="00E060D8">
        <w:rPr>
          <w:sz w:val="20"/>
          <w:szCs w:val="20"/>
        </w:rPr>
        <w:t>-</w:t>
      </w:r>
      <w:r>
        <w:rPr>
          <w:sz w:val="20"/>
          <w:szCs w:val="20"/>
        </w:rPr>
        <w:t>claim in the Small Claims Division.  Both the plaintiff’s claim and your counter</w:t>
      </w:r>
      <w:r w:rsidR="00E060D8">
        <w:rPr>
          <w:sz w:val="20"/>
          <w:szCs w:val="20"/>
        </w:rPr>
        <w:t>-</w:t>
      </w:r>
      <w:r>
        <w:rPr>
          <w:sz w:val="20"/>
          <w:szCs w:val="20"/>
        </w:rPr>
        <w:t>claim will be heard at the same trial.  However, if you wish to file a counter</w:t>
      </w:r>
      <w:r w:rsidR="00E060D8">
        <w:rPr>
          <w:sz w:val="20"/>
          <w:szCs w:val="20"/>
        </w:rPr>
        <w:t>-</w:t>
      </w:r>
      <w:r>
        <w:rPr>
          <w:sz w:val="20"/>
          <w:szCs w:val="20"/>
        </w:rPr>
        <w:t>claim larger than $6,000.00, all formal and technical rules will apply and, for that reason, it is advisable that you contact an attorney.  Counter</w:t>
      </w:r>
      <w:r w:rsidR="00E060D8">
        <w:rPr>
          <w:sz w:val="20"/>
          <w:szCs w:val="20"/>
        </w:rPr>
        <w:t>-</w:t>
      </w:r>
      <w:r>
        <w:rPr>
          <w:sz w:val="20"/>
          <w:szCs w:val="20"/>
        </w:rPr>
        <w:t>claims must be filed with the Court and a copy provided the plaintiff in writing at least seven (7) days before trial.</w:t>
      </w:r>
    </w:p>
    <w:p w14:paraId="685D3D93" w14:textId="77777777" w:rsidR="00792671" w:rsidRDefault="00792671" w:rsidP="00792671">
      <w:pPr>
        <w:pStyle w:val="ListParagraph"/>
        <w:rPr>
          <w:sz w:val="20"/>
          <w:szCs w:val="20"/>
        </w:rPr>
      </w:pPr>
    </w:p>
    <w:p w14:paraId="5C1015A1" w14:textId="77777777" w:rsidR="00792671" w:rsidRDefault="00792671" w:rsidP="00792671">
      <w:pPr>
        <w:numPr>
          <w:ilvl w:val="0"/>
          <w:numId w:val="3"/>
        </w:numPr>
        <w:rPr>
          <w:sz w:val="20"/>
          <w:szCs w:val="20"/>
        </w:rPr>
      </w:pPr>
      <w:r>
        <w:rPr>
          <w:sz w:val="20"/>
          <w:szCs w:val="20"/>
        </w:rPr>
        <w:t>It is not required that you hire an attorney to represent you; however you may do so if you wish.  Sole proprietorships, partnerships, corporations, limited liability corporations and all other corporate entities must be represented by an attorney if a claim for or against the entity exceeds $1,500.00.</w:t>
      </w:r>
    </w:p>
    <w:p w14:paraId="701AAA89" w14:textId="77777777" w:rsidR="00792671" w:rsidRDefault="00792671" w:rsidP="00792671">
      <w:pPr>
        <w:pStyle w:val="ListParagraph"/>
        <w:rPr>
          <w:sz w:val="20"/>
          <w:szCs w:val="20"/>
        </w:rPr>
      </w:pPr>
    </w:p>
    <w:p w14:paraId="4A0D3CEF" w14:textId="77777777" w:rsidR="00792671" w:rsidRDefault="00792671" w:rsidP="00792671">
      <w:pPr>
        <w:numPr>
          <w:ilvl w:val="0"/>
          <w:numId w:val="3"/>
        </w:numPr>
        <w:rPr>
          <w:sz w:val="20"/>
          <w:szCs w:val="20"/>
        </w:rPr>
      </w:pPr>
      <w:r>
        <w:rPr>
          <w:sz w:val="20"/>
          <w:szCs w:val="20"/>
        </w:rPr>
        <w:t>You may r</w:t>
      </w:r>
      <w:r w:rsidR="00E060D8">
        <w:rPr>
          <w:sz w:val="20"/>
          <w:szCs w:val="20"/>
        </w:rPr>
        <w:t>equest a jury trial within ten (10) days following receipt of this notice of claim.  Your request must be made by affidavit stating that there are questions of fact requiring a trial by jury, and that your request is intended in good faith.  You will be required to pay a fee of $70.00 to transfer the case to the regular docket of the Court.  The case will then be tried according to formal rules of procedure and evidence, and it would therefore be advisable for you to contact an attorney.</w:t>
      </w:r>
    </w:p>
    <w:p w14:paraId="78E77DB4" w14:textId="77777777" w:rsidR="00E060D8" w:rsidRDefault="00E060D8" w:rsidP="00E060D8">
      <w:pPr>
        <w:pStyle w:val="ListParagraph"/>
        <w:rPr>
          <w:sz w:val="20"/>
          <w:szCs w:val="20"/>
        </w:rPr>
      </w:pPr>
    </w:p>
    <w:p w14:paraId="63CE5D45" w14:textId="77777777" w:rsidR="00E060D8" w:rsidRDefault="00E060D8" w:rsidP="00792671">
      <w:pPr>
        <w:numPr>
          <w:ilvl w:val="0"/>
          <w:numId w:val="3"/>
        </w:numPr>
        <w:rPr>
          <w:sz w:val="20"/>
          <w:szCs w:val="20"/>
        </w:rPr>
      </w:pPr>
      <w:r>
        <w:rPr>
          <w:sz w:val="20"/>
          <w:szCs w:val="20"/>
        </w:rPr>
        <w:t xml:space="preserve">The notice to Appear tells you the time and date of your court date.  Be there.  Judgment by default may be entered against you if you do not appear at that time.  This means that the plaintiff may be given whatever he requested in his complaint.  If you cannot appear in court on that date, notify the Court in writing at least seven (7) days in advance and, if there is a valid reason, the Court will reschedule the hearing date.  Remember, however, that you must appear at the Court date, or judgment by default may be entered against you.  </w:t>
      </w:r>
    </w:p>
    <w:p w14:paraId="7EDD1C12" w14:textId="77777777" w:rsidR="007E2450" w:rsidRDefault="007E2450" w:rsidP="007E2450">
      <w:pPr>
        <w:pStyle w:val="ListParagraph"/>
        <w:rPr>
          <w:sz w:val="20"/>
          <w:szCs w:val="20"/>
        </w:rPr>
      </w:pPr>
    </w:p>
    <w:p w14:paraId="038ACFFC" w14:textId="77777777" w:rsidR="003C37C3" w:rsidRDefault="007E2450" w:rsidP="00792671">
      <w:pPr>
        <w:numPr>
          <w:ilvl w:val="0"/>
          <w:numId w:val="3"/>
        </w:numPr>
        <w:rPr>
          <w:sz w:val="20"/>
          <w:szCs w:val="20"/>
        </w:rPr>
      </w:pPr>
      <w:r w:rsidRPr="003C37C3">
        <w:rPr>
          <w:sz w:val="20"/>
          <w:szCs w:val="20"/>
        </w:rPr>
        <w:t xml:space="preserve">When your case comes to trial, be prepared to defend your case in court with any evidence or witnesses you may have.  </w:t>
      </w:r>
      <w:r w:rsidR="003C37C3" w:rsidRPr="001732E6">
        <w:rPr>
          <w:b/>
          <w:sz w:val="20"/>
          <w:szCs w:val="20"/>
        </w:rPr>
        <w:t>Cell phones are not permitted in the courthouse.  All evidence on cell phones must be downloaded or printed prior to coming to Court.  All evidence must be presented at the time of trial</w:t>
      </w:r>
      <w:r w:rsidR="003C37C3">
        <w:rPr>
          <w:sz w:val="20"/>
          <w:szCs w:val="20"/>
        </w:rPr>
        <w:t>.  No evidence can be released back to you until 30 days after the Court enters a judgment in the case.</w:t>
      </w:r>
    </w:p>
    <w:p w14:paraId="7F59AA52" w14:textId="77777777" w:rsidR="003C37C3" w:rsidRDefault="003C37C3" w:rsidP="003C37C3">
      <w:pPr>
        <w:ind w:left="720"/>
        <w:rPr>
          <w:sz w:val="20"/>
          <w:szCs w:val="20"/>
        </w:rPr>
      </w:pPr>
    </w:p>
    <w:p w14:paraId="2DE7F956" w14:textId="77777777" w:rsidR="007E2450" w:rsidRDefault="007E2450" w:rsidP="00792671">
      <w:pPr>
        <w:numPr>
          <w:ilvl w:val="0"/>
          <w:numId w:val="3"/>
        </w:numPr>
        <w:rPr>
          <w:sz w:val="20"/>
          <w:szCs w:val="20"/>
        </w:rPr>
      </w:pPr>
      <w:r>
        <w:rPr>
          <w:sz w:val="20"/>
          <w:szCs w:val="20"/>
        </w:rPr>
        <w:t>At the trial, simply tell your side of the story.  There are no technical or formal rules to follow.  The Judge may ask questions of you and the plaintiff.  Bring all documents concerning this claim with you.</w:t>
      </w:r>
    </w:p>
    <w:p w14:paraId="3755214C" w14:textId="77777777" w:rsidR="007E2450" w:rsidRDefault="007E2450" w:rsidP="007E2450">
      <w:pPr>
        <w:pStyle w:val="ListParagraph"/>
        <w:rPr>
          <w:sz w:val="20"/>
          <w:szCs w:val="20"/>
        </w:rPr>
      </w:pPr>
    </w:p>
    <w:p w14:paraId="57EB3E45" w14:textId="77777777" w:rsidR="007E2450" w:rsidRDefault="007E2450" w:rsidP="00792671">
      <w:pPr>
        <w:numPr>
          <w:ilvl w:val="0"/>
          <w:numId w:val="3"/>
        </w:numPr>
        <w:rPr>
          <w:sz w:val="20"/>
          <w:szCs w:val="20"/>
        </w:rPr>
      </w:pPr>
      <w:r>
        <w:rPr>
          <w:sz w:val="20"/>
          <w:szCs w:val="20"/>
        </w:rPr>
        <w:t>The decision of the Court may be appealed to the Indiana Court of Appeals.  You will be unable to appear unless you notify an attorney in time to allow him/her</w:t>
      </w:r>
      <w:r w:rsidR="001E59BF">
        <w:rPr>
          <w:sz w:val="20"/>
          <w:szCs w:val="20"/>
        </w:rPr>
        <w:t xml:space="preserve"> to take action within thirty (30) days after judgment is entered.  If you feel your case has not been decided in a legal manner and wish to appeal, you must contact an attorney as soon as possible.</w:t>
      </w:r>
    </w:p>
    <w:p w14:paraId="76C0B8DA" w14:textId="77777777" w:rsidR="001E59BF" w:rsidRDefault="001E59BF" w:rsidP="001E59BF">
      <w:pPr>
        <w:pStyle w:val="ListParagraph"/>
        <w:rPr>
          <w:sz w:val="20"/>
          <w:szCs w:val="20"/>
        </w:rPr>
      </w:pPr>
    </w:p>
    <w:p w14:paraId="5A807097" w14:textId="77777777" w:rsidR="001E59BF" w:rsidRDefault="001E59BF" w:rsidP="00792671">
      <w:pPr>
        <w:numPr>
          <w:ilvl w:val="0"/>
          <w:numId w:val="3"/>
        </w:numPr>
        <w:rPr>
          <w:sz w:val="20"/>
          <w:szCs w:val="20"/>
        </w:rPr>
      </w:pPr>
      <w:r>
        <w:rPr>
          <w:sz w:val="20"/>
          <w:szCs w:val="20"/>
        </w:rPr>
        <w:t xml:space="preserve">If you have a question about the procedure you must follow or any other matter relating to your case, ask the Clerk for assistance.  </w:t>
      </w:r>
      <w:r>
        <w:rPr>
          <w:b/>
          <w:sz w:val="20"/>
          <w:szCs w:val="20"/>
        </w:rPr>
        <w:t>If you need legal advice, you must contact any attorney</w:t>
      </w:r>
      <w:r>
        <w:rPr>
          <w:sz w:val="20"/>
          <w:szCs w:val="20"/>
        </w:rPr>
        <w:t>, as neither the Judge nor the Clerk can provide legal advice.</w:t>
      </w:r>
    </w:p>
    <w:p w14:paraId="0C6C3231" w14:textId="77777777" w:rsidR="001E59BF" w:rsidRDefault="001E59BF" w:rsidP="001E59BF">
      <w:pPr>
        <w:pStyle w:val="ListParagraph"/>
        <w:rPr>
          <w:sz w:val="20"/>
          <w:szCs w:val="20"/>
        </w:rPr>
      </w:pPr>
    </w:p>
    <w:p w14:paraId="2DCE3368" w14:textId="77777777" w:rsidR="001E59BF" w:rsidRPr="00792671" w:rsidRDefault="001E59BF" w:rsidP="00792671">
      <w:pPr>
        <w:numPr>
          <w:ilvl w:val="0"/>
          <w:numId w:val="3"/>
        </w:numPr>
        <w:rPr>
          <w:sz w:val="20"/>
          <w:szCs w:val="20"/>
        </w:rPr>
      </w:pPr>
      <w:r>
        <w:rPr>
          <w:sz w:val="20"/>
          <w:szCs w:val="20"/>
        </w:rPr>
        <w:t>Advise the Court of any change in your address or telephone number which occurs after you receive the Notice of Claim.</w:t>
      </w:r>
    </w:p>
    <w:sectPr w:rsidR="001E59BF" w:rsidRPr="00792671" w:rsidSect="003F407C">
      <w:pgSz w:w="12240" w:h="15840" w:code="1"/>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6EFD"/>
    <w:multiLevelType w:val="hybridMultilevel"/>
    <w:tmpl w:val="727A2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123256"/>
    <w:multiLevelType w:val="hybridMultilevel"/>
    <w:tmpl w:val="0DC452A2"/>
    <w:lvl w:ilvl="0" w:tplc="FFB08A52">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15:restartNumberingAfterBreak="0">
    <w:nsid w:val="5BBE60C3"/>
    <w:multiLevelType w:val="hybridMultilevel"/>
    <w:tmpl w:val="6B425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A721B8"/>
    <w:rsid w:val="00002636"/>
    <w:rsid w:val="00006750"/>
    <w:rsid w:val="00010A8C"/>
    <w:rsid w:val="00011620"/>
    <w:rsid w:val="000143EC"/>
    <w:rsid w:val="0001506C"/>
    <w:rsid w:val="0001579F"/>
    <w:rsid w:val="00017880"/>
    <w:rsid w:val="000229A1"/>
    <w:rsid w:val="00024275"/>
    <w:rsid w:val="00026237"/>
    <w:rsid w:val="00031627"/>
    <w:rsid w:val="0003263F"/>
    <w:rsid w:val="00033317"/>
    <w:rsid w:val="0003665F"/>
    <w:rsid w:val="00050C5C"/>
    <w:rsid w:val="00051E5D"/>
    <w:rsid w:val="00056EF1"/>
    <w:rsid w:val="00060AEA"/>
    <w:rsid w:val="00060B3E"/>
    <w:rsid w:val="000621F9"/>
    <w:rsid w:val="000623E1"/>
    <w:rsid w:val="0006253E"/>
    <w:rsid w:val="000644E7"/>
    <w:rsid w:val="00065171"/>
    <w:rsid w:val="0006572D"/>
    <w:rsid w:val="00065CB9"/>
    <w:rsid w:val="00073063"/>
    <w:rsid w:val="00073AF3"/>
    <w:rsid w:val="0007668C"/>
    <w:rsid w:val="00086EB5"/>
    <w:rsid w:val="0008754C"/>
    <w:rsid w:val="00087868"/>
    <w:rsid w:val="00090033"/>
    <w:rsid w:val="00092E63"/>
    <w:rsid w:val="00097907"/>
    <w:rsid w:val="000A0973"/>
    <w:rsid w:val="000A17E3"/>
    <w:rsid w:val="000A52BB"/>
    <w:rsid w:val="000B4842"/>
    <w:rsid w:val="000B5715"/>
    <w:rsid w:val="000C10FD"/>
    <w:rsid w:val="000C1F5A"/>
    <w:rsid w:val="000C2978"/>
    <w:rsid w:val="000C3378"/>
    <w:rsid w:val="000C5D13"/>
    <w:rsid w:val="000D1EB6"/>
    <w:rsid w:val="000E3FB5"/>
    <w:rsid w:val="000E4651"/>
    <w:rsid w:val="000E52AA"/>
    <w:rsid w:val="000E6AB1"/>
    <w:rsid w:val="000F0AE0"/>
    <w:rsid w:val="000F7420"/>
    <w:rsid w:val="00102E18"/>
    <w:rsid w:val="001043AA"/>
    <w:rsid w:val="00112494"/>
    <w:rsid w:val="00112A24"/>
    <w:rsid w:val="00113C28"/>
    <w:rsid w:val="00113EDE"/>
    <w:rsid w:val="0011539D"/>
    <w:rsid w:val="00117FBE"/>
    <w:rsid w:val="00121DB2"/>
    <w:rsid w:val="0012369A"/>
    <w:rsid w:val="00125226"/>
    <w:rsid w:val="001257C4"/>
    <w:rsid w:val="001301E1"/>
    <w:rsid w:val="001331C8"/>
    <w:rsid w:val="00151670"/>
    <w:rsid w:val="00151914"/>
    <w:rsid w:val="00153381"/>
    <w:rsid w:val="00153DCE"/>
    <w:rsid w:val="00154226"/>
    <w:rsid w:val="00154801"/>
    <w:rsid w:val="00154B05"/>
    <w:rsid w:val="00155729"/>
    <w:rsid w:val="001560AA"/>
    <w:rsid w:val="001563A5"/>
    <w:rsid w:val="00157439"/>
    <w:rsid w:val="00164797"/>
    <w:rsid w:val="00164848"/>
    <w:rsid w:val="00165302"/>
    <w:rsid w:val="00167582"/>
    <w:rsid w:val="001704CF"/>
    <w:rsid w:val="001722AB"/>
    <w:rsid w:val="001724AF"/>
    <w:rsid w:val="001725D6"/>
    <w:rsid w:val="001732E6"/>
    <w:rsid w:val="00173897"/>
    <w:rsid w:val="001741E2"/>
    <w:rsid w:val="00177265"/>
    <w:rsid w:val="00177B3E"/>
    <w:rsid w:val="00181380"/>
    <w:rsid w:val="00181FF2"/>
    <w:rsid w:val="00185929"/>
    <w:rsid w:val="00185A98"/>
    <w:rsid w:val="0019202C"/>
    <w:rsid w:val="00193530"/>
    <w:rsid w:val="00193FF3"/>
    <w:rsid w:val="00197189"/>
    <w:rsid w:val="001A026C"/>
    <w:rsid w:val="001A0F0A"/>
    <w:rsid w:val="001A3F2D"/>
    <w:rsid w:val="001A5296"/>
    <w:rsid w:val="001B0418"/>
    <w:rsid w:val="001B6F69"/>
    <w:rsid w:val="001C039A"/>
    <w:rsid w:val="001C1749"/>
    <w:rsid w:val="001C4D59"/>
    <w:rsid w:val="001C7310"/>
    <w:rsid w:val="001D1F9E"/>
    <w:rsid w:val="001D7051"/>
    <w:rsid w:val="001D7106"/>
    <w:rsid w:val="001E0444"/>
    <w:rsid w:val="001E0C27"/>
    <w:rsid w:val="001E23B1"/>
    <w:rsid w:val="001E3D56"/>
    <w:rsid w:val="001E4DA9"/>
    <w:rsid w:val="001E59BF"/>
    <w:rsid w:val="001E7964"/>
    <w:rsid w:val="001F146A"/>
    <w:rsid w:val="001F34D3"/>
    <w:rsid w:val="00202DA2"/>
    <w:rsid w:val="00205088"/>
    <w:rsid w:val="00205778"/>
    <w:rsid w:val="0020658D"/>
    <w:rsid w:val="002133AA"/>
    <w:rsid w:val="0021341B"/>
    <w:rsid w:val="002136FE"/>
    <w:rsid w:val="0021415B"/>
    <w:rsid w:val="00217174"/>
    <w:rsid w:val="002177B4"/>
    <w:rsid w:val="002210D2"/>
    <w:rsid w:val="00222072"/>
    <w:rsid w:val="0022470F"/>
    <w:rsid w:val="00224AB1"/>
    <w:rsid w:val="002257A0"/>
    <w:rsid w:val="00225E23"/>
    <w:rsid w:val="00227420"/>
    <w:rsid w:val="00233472"/>
    <w:rsid w:val="002353C7"/>
    <w:rsid w:val="00235ACE"/>
    <w:rsid w:val="00241A60"/>
    <w:rsid w:val="00241BB1"/>
    <w:rsid w:val="00242F27"/>
    <w:rsid w:val="00244593"/>
    <w:rsid w:val="002500CA"/>
    <w:rsid w:val="00254E01"/>
    <w:rsid w:val="00255CE5"/>
    <w:rsid w:val="00256EB8"/>
    <w:rsid w:val="00257CA5"/>
    <w:rsid w:val="0026396F"/>
    <w:rsid w:val="00265FCC"/>
    <w:rsid w:val="0026698E"/>
    <w:rsid w:val="00266C81"/>
    <w:rsid w:val="00266EA1"/>
    <w:rsid w:val="002745DC"/>
    <w:rsid w:val="002756D2"/>
    <w:rsid w:val="0027573D"/>
    <w:rsid w:val="00275D8B"/>
    <w:rsid w:val="0027777E"/>
    <w:rsid w:val="002804B3"/>
    <w:rsid w:val="002825BD"/>
    <w:rsid w:val="002869C4"/>
    <w:rsid w:val="00287145"/>
    <w:rsid w:val="00287B3B"/>
    <w:rsid w:val="002907B4"/>
    <w:rsid w:val="00291718"/>
    <w:rsid w:val="0029321A"/>
    <w:rsid w:val="00293FA9"/>
    <w:rsid w:val="00294165"/>
    <w:rsid w:val="00295804"/>
    <w:rsid w:val="00296E5E"/>
    <w:rsid w:val="002A2F71"/>
    <w:rsid w:val="002A4B32"/>
    <w:rsid w:val="002A4D32"/>
    <w:rsid w:val="002A54E3"/>
    <w:rsid w:val="002A703C"/>
    <w:rsid w:val="002A7F62"/>
    <w:rsid w:val="002B279C"/>
    <w:rsid w:val="002B2E3D"/>
    <w:rsid w:val="002B4530"/>
    <w:rsid w:val="002B537F"/>
    <w:rsid w:val="002C27A6"/>
    <w:rsid w:val="002D0B41"/>
    <w:rsid w:val="002D4051"/>
    <w:rsid w:val="002D42BA"/>
    <w:rsid w:val="002E0E0A"/>
    <w:rsid w:val="002E3505"/>
    <w:rsid w:val="002E6A64"/>
    <w:rsid w:val="002F0181"/>
    <w:rsid w:val="002F5FD4"/>
    <w:rsid w:val="002F72A9"/>
    <w:rsid w:val="00300E36"/>
    <w:rsid w:val="003023CA"/>
    <w:rsid w:val="00303802"/>
    <w:rsid w:val="00311348"/>
    <w:rsid w:val="003130CE"/>
    <w:rsid w:val="00313182"/>
    <w:rsid w:val="0031419E"/>
    <w:rsid w:val="00317F3D"/>
    <w:rsid w:val="0032165F"/>
    <w:rsid w:val="00324B7B"/>
    <w:rsid w:val="00324D7F"/>
    <w:rsid w:val="00330774"/>
    <w:rsid w:val="003312DD"/>
    <w:rsid w:val="00332B5C"/>
    <w:rsid w:val="003349A1"/>
    <w:rsid w:val="00341BA7"/>
    <w:rsid w:val="00342189"/>
    <w:rsid w:val="003430B5"/>
    <w:rsid w:val="00343372"/>
    <w:rsid w:val="0034391E"/>
    <w:rsid w:val="00343B44"/>
    <w:rsid w:val="003470B8"/>
    <w:rsid w:val="003515D2"/>
    <w:rsid w:val="00352B59"/>
    <w:rsid w:val="00353C9B"/>
    <w:rsid w:val="00353DF2"/>
    <w:rsid w:val="00354CFE"/>
    <w:rsid w:val="00355163"/>
    <w:rsid w:val="00356E1D"/>
    <w:rsid w:val="00356FF1"/>
    <w:rsid w:val="0036182F"/>
    <w:rsid w:val="00362CCB"/>
    <w:rsid w:val="00366200"/>
    <w:rsid w:val="00367263"/>
    <w:rsid w:val="00372B36"/>
    <w:rsid w:val="00373391"/>
    <w:rsid w:val="003760B0"/>
    <w:rsid w:val="003806E0"/>
    <w:rsid w:val="00382C1D"/>
    <w:rsid w:val="00384878"/>
    <w:rsid w:val="00384B08"/>
    <w:rsid w:val="00390A6A"/>
    <w:rsid w:val="00390DB8"/>
    <w:rsid w:val="0039139A"/>
    <w:rsid w:val="00391C22"/>
    <w:rsid w:val="0039292E"/>
    <w:rsid w:val="00395C87"/>
    <w:rsid w:val="003A0132"/>
    <w:rsid w:val="003A0265"/>
    <w:rsid w:val="003A1E8C"/>
    <w:rsid w:val="003A22E3"/>
    <w:rsid w:val="003A3339"/>
    <w:rsid w:val="003A4134"/>
    <w:rsid w:val="003A5359"/>
    <w:rsid w:val="003A5C3B"/>
    <w:rsid w:val="003A5F28"/>
    <w:rsid w:val="003B0685"/>
    <w:rsid w:val="003B069B"/>
    <w:rsid w:val="003B3DF9"/>
    <w:rsid w:val="003B4D3F"/>
    <w:rsid w:val="003B71BB"/>
    <w:rsid w:val="003C03A2"/>
    <w:rsid w:val="003C37C3"/>
    <w:rsid w:val="003C506B"/>
    <w:rsid w:val="003D093E"/>
    <w:rsid w:val="003D22D5"/>
    <w:rsid w:val="003D4663"/>
    <w:rsid w:val="003D7940"/>
    <w:rsid w:val="003E1779"/>
    <w:rsid w:val="003E549C"/>
    <w:rsid w:val="003E5C27"/>
    <w:rsid w:val="003E5D0A"/>
    <w:rsid w:val="003E62EF"/>
    <w:rsid w:val="003F0B30"/>
    <w:rsid w:val="003F2C4B"/>
    <w:rsid w:val="003F407C"/>
    <w:rsid w:val="003F418B"/>
    <w:rsid w:val="003F4440"/>
    <w:rsid w:val="003F5092"/>
    <w:rsid w:val="003F5B2F"/>
    <w:rsid w:val="003F60D3"/>
    <w:rsid w:val="003F7732"/>
    <w:rsid w:val="00400982"/>
    <w:rsid w:val="004009DB"/>
    <w:rsid w:val="00400F05"/>
    <w:rsid w:val="00402D54"/>
    <w:rsid w:val="00402E3A"/>
    <w:rsid w:val="004052A3"/>
    <w:rsid w:val="00405C50"/>
    <w:rsid w:val="00405D7B"/>
    <w:rsid w:val="004107DF"/>
    <w:rsid w:val="004109DB"/>
    <w:rsid w:val="004126FE"/>
    <w:rsid w:val="004240A5"/>
    <w:rsid w:val="004258AB"/>
    <w:rsid w:val="00427578"/>
    <w:rsid w:val="0043329A"/>
    <w:rsid w:val="00437A29"/>
    <w:rsid w:val="004403CA"/>
    <w:rsid w:val="00441D79"/>
    <w:rsid w:val="00450DF3"/>
    <w:rsid w:val="004513EA"/>
    <w:rsid w:val="00451A1D"/>
    <w:rsid w:val="00452A58"/>
    <w:rsid w:val="00454D8B"/>
    <w:rsid w:val="00460602"/>
    <w:rsid w:val="004609B2"/>
    <w:rsid w:val="0046242F"/>
    <w:rsid w:val="004671CA"/>
    <w:rsid w:val="00473DC5"/>
    <w:rsid w:val="0047468A"/>
    <w:rsid w:val="004820E5"/>
    <w:rsid w:val="004830A7"/>
    <w:rsid w:val="0048361F"/>
    <w:rsid w:val="004837D8"/>
    <w:rsid w:val="00487549"/>
    <w:rsid w:val="00490EBC"/>
    <w:rsid w:val="00492581"/>
    <w:rsid w:val="004931F4"/>
    <w:rsid w:val="00493D03"/>
    <w:rsid w:val="004965B5"/>
    <w:rsid w:val="004A404E"/>
    <w:rsid w:val="004A4601"/>
    <w:rsid w:val="004A58FA"/>
    <w:rsid w:val="004A698A"/>
    <w:rsid w:val="004B0A3A"/>
    <w:rsid w:val="004B1E6B"/>
    <w:rsid w:val="004B2549"/>
    <w:rsid w:val="004B314F"/>
    <w:rsid w:val="004B3499"/>
    <w:rsid w:val="004B3F44"/>
    <w:rsid w:val="004B5639"/>
    <w:rsid w:val="004B7B05"/>
    <w:rsid w:val="004C0E2A"/>
    <w:rsid w:val="004C1031"/>
    <w:rsid w:val="004C2251"/>
    <w:rsid w:val="004C366D"/>
    <w:rsid w:val="004C43C0"/>
    <w:rsid w:val="004C5B41"/>
    <w:rsid w:val="004C6ABD"/>
    <w:rsid w:val="004D1728"/>
    <w:rsid w:val="004D380E"/>
    <w:rsid w:val="004D6990"/>
    <w:rsid w:val="004D6AC9"/>
    <w:rsid w:val="004D77E0"/>
    <w:rsid w:val="004E38A0"/>
    <w:rsid w:val="004E5E6C"/>
    <w:rsid w:val="004E68E3"/>
    <w:rsid w:val="004F006E"/>
    <w:rsid w:val="004F027C"/>
    <w:rsid w:val="004F0B8C"/>
    <w:rsid w:val="004F1174"/>
    <w:rsid w:val="004F25A4"/>
    <w:rsid w:val="004F32B3"/>
    <w:rsid w:val="004F52C0"/>
    <w:rsid w:val="004F5319"/>
    <w:rsid w:val="004F752A"/>
    <w:rsid w:val="0050198A"/>
    <w:rsid w:val="0050273C"/>
    <w:rsid w:val="005069A4"/>
    <w:rsid w:val="005107B3"/>
    <w:rsid w:val="005107FA"/>
    <w:rsid w:val="005137D5"/>
    <w:rsid w:val="00513B7D"/>
    <w:rsid w:val="00515160"/>
    <w:rsid w:val="00515386"/>
    <w:rsid w:val="00516E97"/>
    <w:rsid w:val="00517769"/>
    <w:rsid w:val="0052035D"/>
    <w:rsid w:val="005249F9"/>
    <w:rsid w:val="00524C03"/>
    <w:rsid w:val="005308BF"/>
    <w:rsid w:val="00531693"/>
    <w:rsid w:val="005340FD"/>
    <w:rsid w:val="00537F9C"/>
    <w:rsid w:val="0054032D"/>
    <w:rsid w:val="00543722"/>
    <w:rsid w:val="00544DE3"/>
    <w:rsid w:val="0054600D"/>
    <w:rsid w:val="00546F8C"/>
    <w:rsid w:val="0055064E"/>
    <w:rsid w:val="00550C08"/>
    <w:rsid w:val="00557DA0"/>
    <w:rsid w:val="00560231"/>
    <w:rsid w:val="005604CE"/>
    <w:rsid w:val="00561AB8"/>
    <w:rsid w:val="005622E3"/>
    <w:rsid w:val="005656AA"/>
    <w:rsid w:val="00566CB5"/>
    <w:rsid w:val="00566EF8"/>
    <w:rsid w:val="00567499"/>
    <w:rsid w:val="00571201"/>
    <w:rsid w:val="00571B91"/>
    <w:rsid w:val="00574797"/>
    <w:rsid w:val="00575B76"/>
    <w:rsid w:val="0058365F"/>
    <w:rsid w:val="00586418"/>
    <w:rsid w:val="00586F0A"/>
    <w:rsid w:val="00590896"/>
    <w:rsid w:val="00592E1C"/>
    <w:rsid w:val="00594BA4"/>
    <w:rsid w:val="0059631A"/>
    <w:rsid w:val="005A01C5"/>
    <w:rsid w:val="005A0F17"/>
    <w:rsid w:val="005A16EA"/>
    <w:rsid w:val="005A220E"/>
    <w:rsid w:val="005A2464"/>
    <w:rsid w:val="005A3041"/>
    <w:rsid w:val="005A4F78"/>
    <w:rsid w:val="005A6374"/>
    <w:rsid w:val="005B1528"/>
    <w:rsid w:val="005B3CD2"/>
    <w:rsid w:val="005B4AF5"/>
    <w:rsid w:val="005B52E6"/>
    <w:rsid w:val="005B7BBD"/>
    <w:rsid w:val="005C7AD8"/>
    <w:rsid w:val="005D1039"/>
    <w:rsid w:val="005D17DE"/>
    <w:rsid w:val="005D474B"/>
    <w:rsid w:val="005D4789"/>
    <w:rsid w:val="005D6BCA"/>
    <w:rsid w:val="005E068F"/>
    <w:rsid w:val="005E2685"/>
    <w:rsid w:val="005E36D0"/>
    <w:rsid w:val="005E40D8"/>
    <w:rsid w:val="005E52CC"/>
    <w:rsid w:val="005E6B02"/>
    <w:rsid w:val="005E7EBA"/>
    <w:rsid w:val="005F08F1"/>
    <w:rsid w:val="005F2B61"/>
    <w:rsid w:val="005F3661"/>
    <w:rsid w:val="005F3BCF"/>
    <w:rsid w:val="005F4536"/>
    <w:rsid w:val="005F48F3"/>
    <w:rsid w:val="00603D75"/>
    <w:rsid w:val="00605EB2"/>
    <w:rsid w:val="006071C1"/>
    <w:rsid w:val="00610D58"/>
    <w:rsid w:val="0062405A"/>
    <w:rsid w:val="00627306"/>
    <w:rsid w:val="00630014"/>
    <w:rsid w:val="00631A69"/>
    <w:rsid w:val="00632264"/>
    <w:rsid w:val="00633465"/>
    <w:rsid w:val="00633D18"/>
    <w:rsid w:val="00635104"/>
    <w:rsid w:val="006371C0"/>
    <w:rsid w:val="0064070B"/>
    <w:rsid w:val="00643AF3"/>
    <w:rsid w:val="00643D6D"/>
    <w:rsid w:val="00653EEC"/>
    <w:rsid w:val="00666E15"/>
    <w:rsid w:val="00667604"/>
    <w:rsid w:val="00667C89"/>
    <w:rsid w:val="0067293A"/>
    <w:rsid w:val="00672C0E"/>
    <w:rsid w:val="0068148D"/>
    <w:rsid w:val="006845D1"/>
    <w:rsid w:val="00684A1A"/>
    <w:rsid w:val="00684ABC"/>
    <w:rsid w:val="00685786"/>
    <w:rsid w:val="00693207"/>
    <w:rsid w:val="00696186"/>
    <w:rsid w:val="006A045B"/>
    <w:rsid w:val="006A246E"/>
    <w:rsid w:val="006A48B8"/>
    <w:rsid w:val="006A5576"/>
    <w:rsid w:val="006A5F14"/>
    <w:rsid w:val="006A6F80"/>
    <w:rsid w:val="006B03FA"/>
    <w:rsid w:val="006B25C6"/>
    <w:rsid w:val="006B3DF0"/>
    <w:rsid w:val="006B4364"/>
    <w:rsid w:val="006B482F"/>
    <w:rsid w:val="006B501C"/>
    <w:rsid w:val="006B66B6"/>
    <w:rsid w:val="006B6D01"/>
    <w:rsid w:val="006C1441"/>
    <w:rsid w:val="006C1FEB"/>
    <w:rsid w:val="006C2C19"/>
    <w:rsid w:val="006C440B"/>
    <w:rsid w:val="006C72D3"/>
    <w:rsid w:val="006D01CA"/>
    <w:rsid w:val="006D0CB7"/>
    <w:rsid w:val="006D0D2B"/>
    <w:rsid w:val="006D10D1"/>
    <w:rsid w:val="006D133B"/>
    <w:rsid w:val="006D4545"/>
    <w:rsid w:val="006D6A50"/>
    <w:rsid w:val="006D768B"/>
    <w:rsid w:val="006E1B3A"/>
    <w:rsid w:val="006E210C"/>
    <w:rsid w:val="006E33E4"/>
    <w:rsid w:val="006E4342"/>
    <w:rsid w:val="006E58D1"/>
    <w:rsid w:val="006E65A7"/>
    <w:rsid w:val="006F16F6"/>
    <w:rsid w:val="006F17D9"/>
    <w:rsid w:val="006F336C"/>
    <w:rsid w:val="006F44F5"/>
    <w:rsid w:val="006F655A"/>
    <w:rsid w:val="006F7179"/>
    <w:rsid w:val="006F7A46"/>
    <w:rsid w:val="00701379"/>
    <w:rsid w:val="0070287C"/>
    <w:rsid w:val="00702EDC"/>
    <w:rsid w:val="007038A7"/>
    <w:rsid w:val="007127CB"/>
    <w:rsid w:val="007128DC"/>
    <w:rsid w:val="00713701"/>
    <w:rsid w:val="00714257"/>
    <w:rsid w:val="00716BF4"/>
    <w:rsid w:val="0072074C"/>
    <w:rsid w:val="007367DA"/>
    <w:rsid w:val="00741A72"/>
    <w:rsid w:val="00741D4C"/>
    <w:rsid w:val="007515B8"/>
    <w:rsid w:val="00751D5C"/>
    <w:rsid w:val="007568D1"/>
    <w:rsid w:val="0076281C"/>
    <w:rsid w:val="007642B3"/>
    <w:rsid w:val="00766666"/>
    <w:rsid w:val="00770DAC"/>
    <w:rsid w:val="00771218"/>
    <w:rsid w:val="007726A7"/>
    <w:rsid w:val="0077301C"/>
    <w:rsid w:val="00775A92"/>
    <w:rsid w:val="00776752"/>
    <w:rsid w:val="00776BF1"/>
    <w:rsid w:val="00776EE0"/>
    <w:rsid w:val="00780F98"/>
    <w:rsid w:val="007812E1"/>
    <w:rsid w:val="00782581"/>
    <w:rsid w:val="00782F9B"/>
    <w:rsid w:val="00786AC6"/>
    <w:rsid w:val="0079120A"/>
    <w:rsid w:val="00791A71"/>
    <w:rsid w:val="00792671"/>
    <w:rsid w:val="00792D36"/>
    <w:rsid w:val="00792F08"/>
    <w:rsid w:val="0079522E"/>
    <w:rsid w:val="007974CA"/>
    <w:rsid w:val="00797C85"/>
    <w:rsid w:val="007A14AB"/>
    <w:rsid w:val="007A1D0C"/>
    <w:rsid w:val="007A22C5"/>
    <w:rsid w:val="007A2BD4"/>
    <w:rsid w:val="007A467E"/>
    <w:rsid w:val="007A633E"/>
    <w:rsid w:val="007A6E79"/>
    <w:rsid w:val="007A73FF"/>
    <w:rsid w:val="007A796F"/>
    <w:rsid w:val="007B0407"/>
    <w:rsid w:val="007B3AD4"/>
    <w:rsid w:val="007B43B8"/>
    <w:rsid w:val="007B6BFD"/>
    <w:rsid w:val="007C0116"/>
    <w:rsid w:val="007C1093"/>
    <w:rsid w:val="007C273A"/>
    <w:rsid w:val="007C2C22"/>
    <w:rsid w:val="007C7330"/>
    <w:rsid w:val="007D183E"/>
    <w:rsid w:val="007D2B0D"/>
    <w:rsid w:val="007D5079"/>
    <w:rsid w:val="007D5FE6"/>
    <w:rsid w:val="007D6B6D"/>
    <w:rsid w:val="007E149B"/>
    <w:rsid w:val="007E16C0"/>
    <w:rsid w:val="007E21A4"/>
    <w:rsid w:val="007E2450"/>
    <w:rsid w:val="007E300C"/>
    <w:rsid w:val="007E4B9B"/>
    <w:rsid w:val="007F0881"/>
    <w:rsid w:val="007F204E"/>
    <w:rsid w:val="008031B5"/>
    <w:rsid w:val="00803706"/>
    <w:rsid w:val="00804212"/>
    <w:rsid w:val="00804DC0"/>
    <w:rsid w:val="008065C3"/>
    <w:rsid w:val="00810F2E"/>
    <w:rsid w:val="00820215"/>
    <w:rsid w:val="008233E0"/>
    <w:rsid w:val="008235FA"/>
    <w:rsid w:val="00824804"/>
    <w:rsid w:val="00824AE1"/>
    <w:rsid w:val="008252A9"/>
    <w:rsid w:val="0083041D"/>
    <w:rsid w:val="0083042E"/>
    <w:rsid w:val="00833963"/>
    <w:rsid w:val="00833F85"/>
    <w:rsid w:val="00836FC5"/>
    <w:rsid w:val="0083737B"/>
    <w:rsid w:val="00841AAD"/>
    <w:rsid w:val="00847B5B"/>
    <w:rsid w:val="008506CC"/>
    <w:rsid w:val="00853751"/>
    <w:rsid w:val="00855CA4"/>
    <w:rsid w:val="00856903"/>
    <w:rsid w:val="0086197D"/>
    <w:rsid w:val="0086224E"/>
    <w:rsid w:val="0086390C"/>
    <w:rsid w:val="00864EE2"/>
    <w:rsid w:val="008664CD"/>
    <w:rsid w:val="00871A81"/>
    <w:rsid w:val="00873271"/>
    <w:rsid w:val="00873742"/>
    <w:rsid w:val="0087590C"/>
    <w:rsid w:val="008774F8"/>
    <w:rsid w:val="008777E5"/>
    <w:rsid w:val="00880E5D"/>
    <w:rsid w:val="00880F81"/>
    <w:rsid w:val="00883785"/>
    <w:rsid w:val="0089084B"/>
    <w:rsid w:val="008917E8"/>
    <w:rsid w:val="00892037"/>
    <w:rsid w:val="00892532"/>
    <w:rsid w:val="00892A0D"/>
    <w:rsid w:val="00893898"/>
    <w:rsid w:val="008A41AB"/>
    <w:rsid w:val="008A499A"/>
    <w:rsid w:val="008A7D13"/>
    <w:rsid w:val="008B114E"/>
    <w:rsid w:val="008B322E"/>
    <w:rsid w:val="008B620E"/>
    <w:rsid w:val="008B667F"/>
    <w:rsid w:val="008B6983"/>
    <w:rsid w:val="008C12DA"/>
    <w:rsid w:val="008C386E"/>
    <w:rsid w:val="008C55EB"/>
    <w:rsid w:val="008C6A89"/>
    <w:rsid w:val="008D19BD"/>
    <w:rsid w:val="008D4F59"/>
    <w:rsid w:val="008D50B9"/>
    <w:rsid w:val="008D6D4E"/>
    <w:rsid w:val="008D750B"/>
    <w:rsid w:val="008E2EFF"/>
    <w:rsid w:val="008E3B9F"/>
    <w:rsid w:val="008E62C8"/>
    <w:rsid w:val="008F30C6"/>
    <w:rsid w:val="008F403C"/>
    <w:rsid w:val="00904EDB"/>
    <w:rsid w:val="00905399"/>
    <w:rsid w:val="0090606B"/>
    <w:rsid w:val="00910782"/>
    <w:rsid w:val="009108E5"/>
    <w:rsid w:val="00911D9E"/>
    <w:rsid w:val="00917BC9"/>
    <w:rsid w:val="00924827"/>
    <w:rsid w:val="00924D60"/>
    <w:rsid w:val="00927A7B"/>
    <w:rsid w:val="009308B8"/>
    <w:rsid w:val="00931BCA"/>
    <w:rsid w:val="009343B7"/>
    <w:rsid w:val="009366E0"/>
    <w:rsid w:val="00940ADE"/>
    <w:rsid w:val="00942C33"/>
    <w:rsid w:val="00943558"/>
    <w:rsid w:val="00943AD7"/>
    <w:rsid w:val="0094460C"/>
    <w:rsid w:val="009449C3"/>
    <w:rsid w:val="00945DA0"/>
    <w:rsid w:val="00946DEC"/>
    <w:rsid w:val="0095060F"/>
    <w:rsid w:val="00953B46"/>
    <w:rsid w:val="00956800"/>
    <w:rsid w:val="0095729D"/>
    <w:rsid w:val="009579F5"/>
    <w:rsid w:val="00957A0A"/>
    <w:rsid w:val="00962A54"/>
    <w:rsid w:val="009678E3"/>
    <w:rsid w:val="0097157B"/>
    <w:rsid w:val="009731F2"/>
    <w:rsid w:val="00973EDE"/>
    <w:rsid w:val="00974501"/>
    <w:rsid w:val="00977A1B"/>
    <w:rsid w:val="00977BD5"/>
    <w:rsid w:val="00980EC7"/>
    <w:rsid w:val="00980ECF"/>
    <w:rsid w:val="009812C5"/>
    <w:rsid w:val="00981700"/>
    <w:rsid w:val="00981FA5"/>
    <w:rsid w:val="00983ACF"/>
    <w:rsid w:val="009851E7"/>
    <w:rsid w:val="00987290"/>
    <w:rsid w:val="009875B7"/>
    <w:rsid w:val="00992C38"/>
    <w:rsid w:val="009956C4"/>
    <w:rsid w:val="00995CC2"/>
    <w:rsid w:val="0099787A"/>
    <w:rsid w:val="00997E0C"/>
    <w:rsid w:val="009A4665"/>
    <w:rsid w:val="009A4ABC"/>
    <w:rsid w:val="009A4DFB"/>
    <w:rsid w:val="009A5370"/>
    <w:rsid w:val="009B17AE"/>
    <w:rsid w:val="009B4CB4"/>
    <w:rsid w:val="009B6A9B"/>
    <w:rsid w:val="009B7A79"/>
    <w:rsid w:val="009B7AAB"/>
    <w:rsid w:val="009C3521"/>
    <w:rsid w:val="009C3E70"/>
    <w:rsid w:val="009C4811"/>
    <w:rsid w:val="009C4AE1"/>
    <w:rsid w:val="009C599F"/>
    <w:rsid w:val="009C6A3C"/>
    <w:rsid w:val="009C7F64"/>
    <w:rsid w:val="009D2194"/>
    <w:rsid w:val="009D2E2C"/>
    <w:rsid w:val="009D3B53"/>
    <w:rsid w:val="009D63C4"/>
    <w:rsid w:val="009D6530"/>
    <w:rsid w:val="009D79B9"/>
    <w:rsid w:val="009D7CF2"/>
    <w:rsid w:val="009E0705"/>
    <w:rsid w:val="009E0FE3"/>
    <w:rsid w:val="009E573F"/>
    <w:rsid w:val="009E5C27"/>
    <w:rsid w:val="009E7193"/>
    <w:rsid w:val="009F15D6"/>
    <w:rsid w:val="009F2256"/>
    <w:rsid w:val="009F22A7"/>
    <w:rsid w:val="009F48AA"/>
    <w:rsid w:val="009F6FD8"/>
    <w:rsid w:val="00A01601"/>
    <w:rsid w:val="00A01CDA"/>
    <w:rsid w:val="00A1116F"/>
    <w:rsid w:val="00A1625A"/>
    <w:rsid w:val="00A2218C"/>
    <w:rsid w:val="00A2221B"/>
    <w:rsid w:val="00A2643A"/>
    <w:rsid w:val="00A30032"/>
    <w:rsid w:val="00A31089"/>
    <w:rsid w:val="00A32ABB"/>
    <w:rsid w:val="00A4003E"/>
    <w:rsid w:val="00A41283"/>
    <w:rsid w:val="00A453F2"/>
    <w:rsid w:val="00A476B4"/>
    <w:rsid w:val="00A479E4"/>
    <w:rsid w:val="00A47AAC"/>
    <w:rsid w:val="00A55397"/>
    <w:rsid w:val="00A55576"/>
    <w:rsid w:val="00A56B1B"/>
    <w:rsid w:val="00A571A6"/>
    <w:rsid w:val="00A605CB"/>
    <w:rsid w:val="00A60CF6"/>
    <w:rsid w:val="00A63272"/>
    <w:rsid w:val="00A65D8C"/>
    <w:rsid w:val="00A6698D"/>
    <w:rsid w:val="00A67C67"/>
    <w:rsid w:val="00A67FF5"/>
    <w:rsid w:val="00A711ED"/>
    <w:rsid w:val="00A721B8"/>
    <w:rsid w:val="00A7298B"/>
    <w:rsid w:val="00A73E3E"/>
    <w:rsid w:val="00A73EDD"/>
    <w:rsid w:val="00A81717"/>
    <w:rsid w:val="00A81A77"/>
    <w:rsid w:val="00A81A9F"/>
    <w:rsid w:val="00A83D13"/>
    <w:rsid w:val="00A93C3C"/>
    <w:rsid w:val="00A95537"/>
    <w:rsid w:val="00AA1537"/>
    <w:rsid w:val="00AA43B2"/>
    <w:rsid w:val="00AA5141"/>
    <w:rsid w:val="00AA5D37"/>
    <w:rsid w:val="00AA770F"/>
    <w:rsid w:val="00AB330E"/>
    <w:rsid w:val="00AB43BF"/>
    <w:rsid w:val="00AB5431"/>
    <w:rsid w:val="00AB6C3C"/>
    <w:rsid w:val="00AC0401"/>
    <w:rsid w:val="00AC4FF7"/>
    <w:rsid w:val="00AC50DC"/>
    <w:rsid w:val="00AD0B07"/>
    <w:rsid w:val="00AD33C4"/>
    <w:rsid w:val="00AD4984"/>
    <w:rsid w:val="00AD5DA4"/>
    <w:rsid w:val="00AD7912"/>
    <w:rsid w:val="00AE1BB4"/>
    <w:rsid w:val="00AE2041"/>
    <w:rsid w:val="00AE215B"/>
    <w:rsid w:val="00AE26B2"/>
    <w:rsid w:val="00AE38FD"/>
    <w:rsid w:val="00AE72EA"/>
    <w:rsid w:val="00AF179D"/>
    <w:rsid w:val="00AF2782"/>
    <w:rsid w:val="00AF28A5"/>
    <w:rsid w:val="00AF5C7F"/>
    <w:rsid w:val="00AF69C8"/>
    <w:rsid w:val="00B02466"/>
    <w:rsid w:val="00B02506"/>
    <w:rsid w:val="00B03F8E"/>
    <w:rsid w:val="00B110E7"/>
    <w:rsid w:val="00B13C85"/>
    <w:rsid w:val="00B15F09"/>
    <w:rsid w:val="00B17A1F"/>
    <w:rsid w:val="00B17F03"/>
    <w:rsid w:val="00B218B9"/>
    <w:rsid w:val="00B21991"/>
    <w:rsid w:val="00B22986"/>
    <w:rsid w:val="00B25E4C"/>
    <w:rsid w:val="00B25E57"/>
    <w:rsid w:val="00B3072D"/>
    <w:rsid w:val="00B34160"/>
    <w:rsid w:val="00B36BCD"/>
    <w:rsid w:val="00B40373"/>
    <w:rsid w:val="00B40901"/>
    <w:rsid w:val="00B40AD9"/>
    <w:rsid w:val="00B41028"/>
    <w:rsid w:val="00B44560"/>
    <w:rsid w:val="00B45C73"/>
    <w:rsid w:val="00B47DCE"/>
    <w:rsid w:val="00B47ECA"/>
    <w:rsid w:val="00B5258A"/>
    <w:rsid w:val="00B52FE2"/>
    <w:rsid w:val="00B53681"/>
    <w:rsid w:val="00B566C9"/>
    <w:rsid w:val="00B56A5A"/>
    <w:rsid w:val="00B61DFC"/>
    <w:rsid w:val="00B635C3"/>
    <w:rsid w:val="00B64B8F"/>
    <w:rsid w:val="00B66560"/>
    <w:rsid w:val="00B6757A"/>
    <w:rsid w:val="00B743D4"/>
    <w:rsid w:val="00B75B96"/>
    <w:rsid w:val="00B76C5D"/>
    <w:rsid w:val="00B80453"/>
    <w:rsid w:val="00B83C99"/>
    <w:rsid w:val="00B8491E"/>
    <w:rsid w:val="00B85F5B"/>
    <w:rsid w:val="00B909EA"/>
    <w:rsid w:val="00BA00A9"/>
    <w:rsid w:val="00BA1891"/>
    <w:rsid w:val="00BA2C78"/>
    <w:rsid w:val="00BA4E34"/>
    <w:rsid w:val="00BA617D"/>
    <w:rsid w:val="00BB292C"/>
    <w:rsid w:val="00BB2F67"/>
    <w:rsid w:val="00BB49EC"/>
    <w:rsid w:val="00BC0B88"/>
    <w:rsid w:val="00BC3947"/>
    <w:rsid w:val="00BC42FE"/>
    <w:rsid w:val="00BC6987"/>
    <w:rsid w:val="00BC7A50"/>
    <w:rsid w:val="00BD01B0"/>
    <w:rsid w:val="00BD1D52"/>
    <w:rsid w:val="00BD2C18"/>
    <w:rsid w:val="00BD343A"/>
    <w:rsid w:val="00BD3E01"/>
    <w:rsid w:val="00BD4366"/>
    <w:rsid w:val="00BD44EE"/>
    <w:rsid w:val="00BD6BA3"/>
    <w:rsid w:val="00BD6BFA"/>
    <w:rsid w:val="00BE2030"/>
    <w:rsid w:val="00BE2590"/>
    <w:rsid w:val="00BE42AE"/>
    <w:rsid w:val="00BE7304"/>
    <w:rsid w:val="00BF1D5D"/>
    <w:rsid w:val="00BF3A08"/>
    <w:rsid w:val="00BF444A"/>
    <w:rsid w:val="00C020A2"/>
    <w:rsid w:val="00C11B1A"/>
    <w:rsid w:val="00C16B26"/>
    <w:rsid w:val="00C205F8"/>
    <w:rsid w:val="00C215F3"/>
    <w:rsid w:val="00C25667"/>
    <w:rsid w:val="00C31AF6"/>
    <w:rsid w:val="00C3658B"/>
    <w:rsid w:val="00C37A5A"/>
    <w:rsid w:val="00C37D0D"/>
    <w:rsid w:val="00C45885"/>
    <w:rsid w:val="00C459F3"/>
    <w:rsid w:val="00C45F76"/>
    <w:rsid w:val="00C46F4F"/>
    <w:rsid w:val="00C5385A"/>
    <w:rsid w:val="00C54BD5"/>
    <w:rsid w:val="00C55976"/>
    <w:rsid w:val="00C56FBA"/>
    <w:rsid w:val="00C6295E"/>
    <w:rsid w:val="00C642C2"/>
    <w:rsid w:val="00C66204"/>
    <w:rsid w:val="00C672C3"/>
    <w:rsid w:val="00C70792"/>
    <w:rsid w:val="00C721F9"/>
    <w:rsid w:val="00C73590"/>
    <w:rsid w:val="00C741D3"/>
    <w:rsid w:val="00C76FE5"/>
    <w:rsid w:val="00C8393A"/>
    <w:rsid w:val="00C907AE"/>
    <w:rsid w:val="00C94020"/>
    <w:rsid w:val="00C9405A"/>
    <w:rsid w:val="00C947BE"/>
    <w:rsid w:val="00C96A92"/>
    <w:rsid w:val="00CA023F"/>
    <w:rsid w:val="00CA47CE"/>
    <w:rsid w:val="00CA62D2"/>
    <w:rsid w:val="00CB1A56"/>
    <w:rsid w:val="00CB57C9"/>
    <w:rsid w:val="00CC2668"/>
    <w:rsid w:val="00CC370E"/>
    <w:rsid w:val="00CC6197"/>
    <w:rsid w:val="00CC667A"/>
    <w:rsid w:val="00CD1336"/>
    <w:rsid w:val="00CD4A4B"/>
    <w:rsid w:val="00CD6A83"/>
    <w:rsid w:val="00CD7FF5"/>
    <w:rsid w:val="00CE332D"/>
    <w:rsid w:val="00CE3CB1"/>
    <w:rsid w:val="00CE3DAE"/>
    <w:rsid w:val="00CE4BF9"/>
    <w:rsid w:val="00CE4C0E"/>
    <w:rsid w:val="00CE5014"/>
    <w:rsid w:val="00CE5BF1"/>
    <w:rsid w:val="00CE72AE"/>
    <w:rsid w:val="00CF0869"/>
    <w:rsid w:val="00CF17D9"/>
    <w:rsid w:val="00CF1F15"/>
    <w:rsid w:val="00CF238E"/>
    <w:rsid w:val="00CF66F2"/>
    <w:rsid w:val="00CF6A9B"/>
    <w:rsid w:val="00CF6B91"/>
    <w:rsid w:val="00D00032"/>
    <w:rsid w:val="00D032EC"/>
    <w:rsid w:val="00D059E9"/>
    <w:rsid w:val="00D05B2B"/>
    <w:rsid w:val="00D061F7"/>
    <w:rsid w:val="00D1668A"/>
    <w:rsid w:val="00D20582"/>
    <w:rsid w:val="00D20633"/>
    <w:rsid w:val="00D20FA5"/>
    <w:rsid w:val="00D23E71"/>
    <w:rsid w:val="00D241CF"/>
    <w:rsid w:val="00D2500D"/>
    <w:rsid w:val="00D251C0"/>
    <w:rsid w:val="00D26DFC"/>
    <w:rsid w:val="00D30FCE"/>
    <w:rsid w:val="00D313F3"/>
    <w:rsid w:val="00D3228A"/>
    <w:rsid w:val="00D327D4"/>
    <w:rsid w:val="00D34613"/>
    <w:rsid w:val="00D3620E"/>
    <w:rsid w:val="00D40A10"/>
    <w:rsid w:val="00D41A73"/>
    <w:rsid w:val="00D45925"/>
    <w:rsid w:val="00D474A3"/>
    <w:rsid w:val="00D504A8"/>
    <w:rsid w:val="00D50F64"/>
    <w:rsid w:val="00D52E22"/>
    <w:rsid w:val="00D531BE"/>
    <w:rsid w:val="00D55389"/>
    <w:rsid w:val="00D56803"/>
    <w:rsid w:val="00D669F2"/>
    <w:rsid w:val="00D6723D"/>
    <w:rsid w:val="00D70FC6"/>
    <w:rsid w:val="00D71566"/>
    <w:rsid w:val="00D71D6E"/>
    <w:rsid w:val="00D72F59"/>
    <w:rsid w:val="00D73C61"/>
    <w:rsid w:val="00D77A46"/>
    <w:rsid w:val="00D803ED"/>
    <w:rsid w:val="00D84112"/>
    <w:rsid w:val="00D842FF"/>
    <w:rsid w:val="00D856D4"/>
    <w:rsid w:val="00D8627D"/>
    <w:rsid w:val="00D868F4"/>
    <w:rsid w:val="00D919D2"/>
    <w:rsid w:val="00D921C6"/>
    <w:rsid w:val="00D96537"/>
    <w:rsid w:val="00DA1D66"/>
    <w:rsid w:val="00DA29AB"/>
    <w:rsid w:val="00DA38E8"/>
    <w:rsid w:val="00DA757E"/>
    <w:rsid w:val="00DB0CD3"/>
    <w:rsid w:val="00DB1812"/>
    <w:rsid w:val="00DB2CD0"/>
    <w:rsid w:val="00DB404C"/>
    <w:rsid w:val="00DB66FF"/>
    <w:rsid w:val="00DC1E86"/>
    <w:rsid w:val="00DC2908"/>
    <w:rsid w:val="00DC4926"/>
    <w:rsid w:val="00DC574E"/>
    <w:rsid w:val="00DC79F0"/>
    <w:rsid w:val="00DD1F78"/>
    <w:rsid w:val="00DD2184"/>
    <w:rsid w:val="00DE0337"/>
    <w:rsid w:val="00DE0CDF"/>
    <w:rsid w:val="00DE13E6"/>
    <w:rsid w:val="00DE4087"/>
    <w:rsid w:val="00DE40F5"/>
    <w:rsid w:val="00DE42B4"/>
    <w:rsid w:val="00DE501F"/>
    <w:rsid w:val="00DE532A"/>
    <w:rsid w:val="00DE7C8D"/>
    <w:rsid w:val="00DF0A4B"/>
    <w:rsid w:val="00E021DE"/>
    <w:rsid w:val="00E04038"/>
    <w:rsid w:val="00E04A52"/>
    <w:rsid w:val="00E060D8"/>
    <w:rsid w:val="00E0632B"/>
    <w:rsid w:val="00E11FEA"/>
    <w:rsid w:val="00E15E3A"/>
    <w:rsid w:val="00E17115"/>
    <w:rsid w:val="00E24E76"/>
    <w:rsid w:val="00E26006"/>
    <w:rsid w:val="00E27414"/>
    <w:rsid w:val="00E35DB2"/>
    <w:rsid w:val="00E36C8C"/>
    <w:rsid w:val="00E42620"/>
    <w:rsid w:val="00E455C6"/>
    <w:rsid w:val="00E46312"/>
    <w:rsid w:val="00E46D17"/>
    <w:rsid w:val="00E471DB"/>
    <w:rsid w:val="00E50808"/>
    <w:rsid w:val="00E51255"/>
    <w:rsid w:val="00E5235D"/>
    <w:rsid w:val="00E55B6A"/>
    <w:rsid w:val="00E57E2F"/>
    <w:rsid w:val="00E638B4"/>
    <w:rsid w:val="00E65421"/>
    <w:rsid w:val="00E66EAA"/>
    <w:rsid w:val="00E67532"/>
    <w:rsid w:val="00E72B6D"/>
    <w:rsid w:val="00E72E7E"/>
    <w:rsid w:val="00E730B5"/>
    <w:rsid w:val="00E77298"/>
    <w:rsid w:val="00E9065B"/>
    <w:rsid w:val="00E954EC"/>
    <w:rsid w:val="00E96595"/>
    <w:rsid w:val="00EA6C7E"/>
    <w:rsid w:val="00EB0222"/>
    <w:rsid w:val="00EB0AC0"/>
    <w:rsid w:val="00EB0E70"/>
    <w:rsid w:val="00EB41D8"/>
    <w:rsid w:val="00EB72A1"/>
    <w:rsid w:val="00EC1716"/>
    <w:rsid w:val="00EC3DD1"/>
    <w:rsid w:val="00EC4616"/>
    <w:rsid w:val="00EC6918"/>
    <w:rsid w:val="00EC79FF"/>
    <w:rsid w:val="00ED2604"/>
    <w:rsid w:val="00ED3541"/>
    <w:rsid w:val="00ED4C52"/>
    <w:rsid w:val="00ED5B16"/>
    <w:rsid w:val="00ED6BE6"/>
    <w:rsid w:val="00ED7AEF"/>
    <w:rsid w:val="00EE10F6"/>
    <w:rsid w:val="00EE14BC"/>
    <w:rsid w:val="00EE1881"/>
    <w:rsid w:val="00EE1FCA"/>
    <w:rsid w:val="00EE38A4"/>
    <w:rsid w:val="00EE3D0F"/>
    <w:rsid w:val="00EE4D67"/>
    <w:rsid w:val="00EE4F63"/>
    <w:rsid w:val="00EE6B16"/>
    <w:rsid w:val="00EE6CEF"/>
    <w:rsid w:val="00EF1B6E"/>
    <w:rsid w:val="00EF2F39"/>
    <w:rsid w:val="00EF4C8D"/>
    <w:rsid w:val="00F00036"/>
    <w:rsid w:val="00F003AE"/>
    <w:rsid w:val="00F00896"/>
    <w:rsid w:val="00F011AA"/>
    <w:rsid w:val="00F147F7"/>
    <w:rsid w:val="00F14FD8"/>
    <w:rsid w:val="00F1591B"/>
    <w:rsid w:val="00F2222F"/>
    <w:rsid w:val="00F2423B"/>
    <w:rsid w:val="00F332ED"/>
    <w:rsid w:val="00F35369"/>
    <w:rsid w:val="00F35736"/>
    <w:rsid w:val="00F420B6"/>
    <w:rsid w:val="00F4590B"/>
    <w:rsid w:val="00F45E7B"/>
    <w:rsid w:val="00F51A29"/>
    <w:rsid w:val="00F51ED4"/>
    <w:rsid w:val="00F522C5"/>
    <w:rsid w:val="00F5541A"/>
    <w:rsid w:val="00F61310"/>
    <w:rsid w:val="00F6308D"/>
    <w:rsid w:val="00F66916"/>
    <w:rsid w:val="00F70B0D"/>
    <w:rsid w:val="00F71181"/>
    <w:rsid w:val="00F71C11"/>
    <w:rsid w:val="00F73415"/>
    <w:rsid w:val="00F92B85"/>
    <w:rsid w:val="00F95C83"/>
    <w:rsid w:val="00F96082"/>
    <w:rsid w:val="00FA132D"/>
    <w:rsid w:val="00FA1331"/>
    <w:rsid w:val="00FA537A"/>
    <w:rsid w:val="00FA6675"/>
    <w:rsid w:val="00FA66D2"/>
    <w:rsid w:val="00FB12ED"/>
    <w:rsid w:val="00FB14AC"/>
    <w:rsid w:val="00FB496D"/>
    <w:rsid w:val="00FB7277"/>
    <w:rsid w:val="00FC1EC6"/>
    <w:rsid w:val="00FC3F5A"/>
    <w:rsid w:val="00FC5846"/>
    <w:rsid w:val="00FC7847"/>
    <w:rsid w:val="00FD1E23"/>
    <w:rsid w:val="00FD51D8"/>
    <w:rsid w:val="00FD51ED"/>
    <w:rsid w:val="00FD664C"/>
    <w:rsid w:val="00FD6BB4"/>
    <w:rsid w:val="00FD722E"/>
    <w:rsid w:val="00FE555C"/>
    <w:rsid w:val="00FE5EB2"/>
    <w:rsid w:val="00FF0953"/>
    <w:rsid w:val="00FF0D90"/>
    <w:rsid w:val="00FF1DD3"/>
    <w:rsid w:val="00FF3076"/>
    <w:rsid w:val="00FF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82A755A"/>
  <w15:docId w15:val="{BCE64518-4159-4A99-B3DA-E410F8E4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8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67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 of Claim</Template>
  <TotalTime>7</TotalTime>
  <Pages>2</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______________________________</vt:lpstr>
    </vt:vector>
  </TitlesOfParts>
  <Company>LaPorte County</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dc:title>
  <dc:creator>skrachinski</dc:creator>
  <cp:lastModifiedBy>Krachinski, Sharon</cp:lastModifiedBy>
  <cp:revision>3</cp:revision>
  <cp:lastPrinted>2017-01-04T15:49:00Z</cp:lastPrinted>
  <dcterms:created xsi:type="dcterms:W3CDTF">2017-01-04T15:42:00Z</dcterms:created>
  <dcterms:modified xsi:type="dcterms:W3CDTF">2020-01-29T21:03:00Z</dcterms:modified>
</cp:coreProperties>
</file>