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DA48" w14:textId="77777777" w:rsidR="00DB66FF" w:rsidRDefault="00DB66FF" w:rsidP="00DB66FF">
      <w:r>
        <w:t>______________________________</w:t>
      </w:r>
    </w:p>
    <w:p w14:paraId="2B41DF5D" w14:textId="77777777" w:rsidR="00DB66FF" w:rsidRDefault="00DB66FF" w:rsidP="00DB66FF">
      <w:pPr>
        <w:rPr>
          <w:sz w:val="16"/>
          <w:szCs w:val="16"/>
        </w:rPr>
      </w:pPr>
      <w:r>
        <w:rPr>
          <w:sz w:val="16"/>
          <w:szCs w:val="16"/>
        </w:rPr>
        <w:t>Plaintiff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922B925" w14:textId="77777777" w:rsidR="00DB66FF" w:rsidRPr="00DB66FF" w:rsidRDefault="00DB66FF" w:rsidP="00DB66FF">
      <w:pPr>
        <w:rPr>
          <w:sz w:val="36"/>
          <w:szCs w:val="36"/>
        </w:rPr>
      </w:pPr>
      <w:r>
        <w:t>______________________________</w:t>
      </w:r>
      <w:r>
        <w:tab/>
      </w:r>
      <w:r>
        <w:tab/>
      </w:r>
      <w:r>
        <w:tab/>
      </w:r>
      <w:r>
        <w:rPr>
          <w:b/>
          <w:sz w:val="36"/>
          <w:szCs w:val="36"/>
        </w:rPr>
        <w:t>SMALL CLAIM</w:t>
      </w:r>
    </w:p>
    <w:p w14:paraId="6425896B" w14:textId="77777777" w:rsidR="00DB66FF" w:rsidRDefault="00DB66FF" w:rsidP="00DB66FF">
      <w:pPr>
        <w:rPr>
          <w:sz w:val="16"/>
          <w:szCs w:val="16"/>
        </w:rPr>
      </w:pPr>
      <w:r>
        <w:rPr>
          <w:sz w:val="16"/>
          <w:szCs w:val="16"/>
        </w:rPr>
        <w:t>Street &amp; Numbers</w:t>
      </w:r>
    </w:p>
    <w:p w14:paraId="0F15CAEE" w14:textId="77777777" w:rsidR="00DB66FF" w:rsidRPr="00DB66FF" w:rsidRDefault="00DB66FF" w:rsidP="00DB66FF">
      <w:pPr>
        <w:rPr>
          <w:sz w:val="18"/>
          <w:szCs w:val="18"/>
        </w:rPr>
      </w:pPr>
      <w:r>
        <w:t>______________________________</w:t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 xml:space="preserve">LaPorte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Superior</w:t>
          </w:r>
        </w:smartTag>
      </w:smartTag>
      <w:r>
        <w:rPr>
          <w:sz w:val="18"/>
          <w:szCs w:val="18"/>
        </w:rPr>
        <w:t xml:space="preserve"> Court No. 3</w:t>
      </w:r>
    </w:p>
    <w:p w14:paraId="5216C601" w14:textId="77777777" w:rsidR="00DB66FF" w:rsidRPr="009431E5" w:rsidRDefault="00DB66FF" w:rsidP="00DB66FF">
      <w:pPr>
        <w:rPr>
          <w:sz w:val="18"/>
          <w:szCs w:val="18"/>
        </w:rPr>
      </w:pPr>
      <w:r>
        <w:rPr>
          <w:sz w:val="16"/>
          <w:szCs w:val="16"/>
        </w:rPr>
        <w:t>City &amp; Zip Code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9431E5">
        <w:rPr>
          <w:sz w:val="18"/>
          <w:szCs w:val="18"/>
        </w:rPr>
        <w:t xml:space="preserve">813 </w:t>
      </w:r>
      <w:proofErr w:type="spellStart"/>
      <w:r w:rsidR="009431E5">
        <w:rPr>
          <w:sz w:val="18"/>
          <w:szCs w:val="18"/>
        </w:rPr>
        <w:t>Lincolnway</w:t>
      </w:r>
      <w:proofErr w:type="spellEnd"/>
      <w:r w:rsidR="009431E5">
        <w:rPr>
          <w:sz w:val="18"/>
          <w:szCs w:val="18"/>
        </w:rPr>
        <w:t>, Suite 203</w:t>
      </w:r>
    </w:p>
    <w:p w14:paraId="4EB70162" w14:textId="77777777" w:rsidR="00DB66FF" w:rsidRPr="00DB66FF" w:rsidRDefault="00DB66FF" w:rsidP="00DB66FF">
      <w:pPr>
        <w:rPr>
          <w:sz w:val="18"/>
          <w:szCs w:val="18"/>
        </w:rPr>
      </w:pPr>
      <w:r>
        <w:t>______________________________</w:t>
      </w:r>
      <w:r>
        <w:tab/>
      </w:r>
      <w:r>
        <w:tab/>
      </w:r>
      <w:r>
        <w:tab/>
        <w:t xml:space="preserve">    </w:t>
      </w:r>
      <w:r w:rsidR="009431E5">
        <w:t xml:space="preserve">     </w:t>
      </w:r>
      <w:r w:rsidR="009431E5">
        <w:rPr>
          <w:sz w:val="18"/>
          <w:szCs w:val="18"/>
        </w:rPr>
        <w:t>LaPorte, Indiana 46350</w:t>
      </w:r>
    </w:p>
    <w:p w14:paraId="5DBCF174" w14:textId="77777777" w:rsidR="00DB66FF" w:rsidRPr="00DB66FF" w:rsidRDefault="00DB66FF" w:rsidP="00DB66FF">
      <w:pPr>
        <w:rPr>
          <w:sz w:val="18"/>
          <w:szCs w:val="18"/>
        </w:rPr>
      </w:pPr>
      <w:r>
        <w:rPr>
          <w:sz w:val="16"/>
          <w:szCs w:val="16"/>
        </w:rPr>
        <w:t>Telephone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9431E5">
        <w:rPr>
          <w:sz w:val="16"/>
          <w:szCs w:val="16"/>
        </w:rPr>
        <w:t xml:space="preserve">    </w:t>
      </w:r>
      <w:r w:rsidR="009431E5" w:rsidRPr="009431E5">
        <w:rPr>
          <w:sz w:val="18"/>
          <w:szCs w:val="18"/>
        </w:rPr>
        <w:t>Telephone (219) 326-6808</w:t>
      </w:r>
    </w:p>
    <w:p w14:paraId="3487DBB6" w14:textId="4289A3CA" w:rsidR="00DB66FF" w:rsidRPr="00DB66FF" w:rsidRDefault="00DB66FF" w:rsidP="00DB66FF">
      <w:pPr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          </w:t>
      </w:r>
      <w:r w:rsidR="00D35495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="009431E5">
        <w:rPr>
          <w:sz w:val="18"/>
          <w:szCs w:val="18"/>
        </w:rPr>
        <w:t xml:space="preserve">Ext. </w:t>
      </w:r>
      <w:r w:rsidR="00D35495">
        <w:rPr>
          <w:sz w:val="18"/>
          <w:szCs w:val="18"/>
        </w:rPr>
        <w:t>2086</w:t>
      </w:r>
    </w:p>
    <w:p w14:paraId="5B04B686" w14:textId="77777777" w:rsidR="00DB66FF" w:rsidRPr="00DB66FF" w:rsidRDefault="00DB66FF" w:rsidP="00DB66FF">
      <w:pPr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Against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      </w:t>
      </w:r>
    </w:p>
    <w:p w14:paraId="5EDB119D" w14:textId="77777777" w:rsidR="00DB66FF" w:rsidRPr="00DB66FF" w:rsidRDefault="00DB66FF" w:rsidP="00DB66FF">
      <w:pPr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DB66FF">
        <w:rPr>
          <w:sz w:val="18"/>
          <w:szCs w:val="18"/>
        </w:rPr>
        <w:t xml:space="preserve">The Honorable </w:t>
      </w:r>
      <w:r w:rsidR="009431E5">
        <w:rPr>
          <w:sz w:val="18"/>
          <w:szCs w:val="18"/>
        </w:rPr>
        <w:t>JEFFREY L. THORNE</w:t>
      </w:r>
      <w:r>
        <w:rPr>
          <w:sz w:val="16"/>
          <w:szCs w:val="16"/>
        </w:rPr>
        <w:t xml:space="preserve"> </w:t>
      </w:r>
    </w:p>
    <w:p w14:paraId="153F9332" w14:textId="77777777" w:rsidR="00DB66FF" w:rsidRPr="00DB66FF" w:rsidRDefault="00DB66FF" w:rsidP="00DB66FF">
      <w:pPr>
        <w:rPr>
          <w:sz w:val="18"/>
          <w:szCs w:val="18"/>
        </w:rPr>
      </w:pPr>
      <w:r>
        <w:t>______________________________</w:t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Presiding</w:t>
      </w:r>
      <w:bookmarkStart w:id="0" w:name="_GoBack"/>
      <w:bookmarkEnd w:id="0"/>
    </w:p>
    <w:p w14:paraId="42FEB2DD" w14:textId="77777777" w:rsidR="00DB66FF" w:rsidRDefault="00DB66FF" w:rsidP="00DB66FF">
      <w:pPr>
        <w:rPr>
          <w:sz w:val="16"/>
          <w:szCs w:val="16"/>
        </w:rPr>
      </w:pPr>
      <w:r>
        <w:rPr>
          <w:sz w:val="16"/>
          <w:szCs w:val="16"/>
        </w:rPr>
        <w:t>Name</w:t>
      </w:r>
    </w:p>
    <w:p w14:paraId="4020AFFC" w14:textId="77777777" w:rsidR="00DB66FF" w:rsidRDefault="00DB66FF" w:rsidP="00DB66FF">
      <w:r>
        <w:t>______________________________</w:t>
      </w:r>
    </w:p>
    <w:p w14:paraId="410C3F5F" w14:textId="77777777" w:rsidR="00DB66FF" w:rsidRDefault="00DB66FF" w:rsidP="00DB66FF">
      <w:pPr>
        <w:rPr>
          <w:sz w:val="16"/>
          <w:szCs w:val="16"/>
        </w:rPr>
      </w:pPr>
      <w:r>
        <w:rPr>
          <w:sz w:val="16"/>
          <w:szCs w:val="16"/>
        </w:rPr>
        <w:t>Name</w:t>
      </w:r>
    </w:p>
    <w:p w14:paraId="0DE7FDC6" w14:textId="77777777" w:rsidR="00DB66FF" w:rsidRDefault="00DB66FF" w:rsidP="00DB66FF">
      <w:r>
        <w:t>______________________________</w:t>
      </w:r>
      <w:r>
        <w:tab/>
      </w:r>
      <w:r>
        <w:tab/>
      </w:r>
      <w:r w:rsidRPr="00DB66FF">
        <w:rPr>
          <w:sz w:val="22"/>
          <w:szCs w:val="22"/>
        </w:rPr>
        <w:t>Cause No. 46DO3 ____________________</w:t>
      </w:r>
      <w:r>
        <w:rPr>
          <w:sz w:val="22"/>
          <w:szCs w:val="22"/>
        </w:rPr>
        <w:t>___</w:t>
      </w:r>
    </w:p>
    <w:p w14:paraId="17FF5BBD" w14:textId="77777777" w:rsidR="00DB66FF" w:rsidRDefault="00DB66FF" w:rsidP="00DB66FF">
      <w:pPr>
        <w:rPr>
          <w:sz w:val="16"/>
          <w:szCs w:val="16"/>
        </w:rPr>
      </w:pPr>
      <w:r>
        <w:rPr>
          <w:sz w:val="16"/>
          <w:szCs w:val="16"/>
        </w:rPr>
        <w:t>Street &amp; Number</w:t>
      </w:r>
    </w:p>
    <w:p w14:paraId="3A6F2E16" w14:textId="77777777" w:rsidR="00DB66FF" w:rsidRDefault="00DB66FF" w:rsidP="00DB66FF">
      <w:r>
        <w:t>______________________________</w:t>
      </w:r>
    </w:p>
    <w:p w14:paraId="5647E652" w14:textId="77777777" w:rsidR="00DB66FF" w:rsidRDefault="00DB66FF" w:rsidP="00DB66FF">
      <w:pPr>
        <w:rPr>
          <w:sz w:val="16"/>
          <w:szCs w:val="16"/>
        </w:rPr>
      </w:pPr>
      <w:r>
        <w:rPr>
          <w:sz w:val="16"/>
          <w:szCs w:val="16"/>
        </w:rPr>
        <w:t>City &amp; Zip Code</w:t>
      </w:r>
    </w:p>
    <w:p w14:paraId="1F5BB9F3" w14:textId="77777777" w:rsidR="00DB66FF" w:rsidRDefault="00DB66FF" w:rsidP="00DB66FF">
      <w:r>
        <w:t>______________________________</w:t>
      </w:r>
    </w:p>
    <w:p w14:paraId="1CF950CF" w14:textId="77777777" w:rsidR="00DB66FF" w:rsidRDefault="00DB66FF" w:rsidP="00DB66FF">
      <w:pPr>
        <w:rPr>
          <w:sz w:val="16"/>
          <w:szCs w:val="16"/>
        </w:rPr>
      </w:pPr>
      <w:r>
        <w:rPr>
          <w:sz w:val="16"/>
          <w:szCs w:val="16"/>
        </w:rPr>
        <w:t>Telephone Number</w:t>
      </w:r>
    </w:p>
    <w:p w14:paraId="239DCB26" w14:textId="77777777" w:rsidR="00DB66FF" w:rsidRPr="003F407C" w:rsidRDefault="00DB66FF" w:rsidP="00DB66FF">
      <w:pPr>
        <w:rPr>
          <w:sz w:val="28"/>
          <w:szCs w:val="28"/>
        </w:rPr>
      </w:pPr>
    </w:p>
    <w:p w14:paraId="77874240" w14:textId="77777777" w:rsidR="00DB66FF" w:rsidRPr="003F407C" w:rsidRDefault="00DB66FF" w:rsidP="00DB66FF">
      <w:pPr>
        <w:jc w:val="center"/>
        <w:rPr>
          <w:sz w:val="28"/>
          <w:szCs w:val="28"/>
          <w:u w:val="single"/>
        </w:rPr>
      </w:pPr>
      <w:r w:rsidRPr="003F407C">
        <w:rPr>
          <w:b/>
          <w:sz w:val="28"/>
          <w:szCs w:val="28"/>
          <w:u w:val="single"/>
        </w:rPr>
        <w:t>NOTICE OF EVICTION</w:t>
      </w:r>
    </w:p>
    <w:p w14:paraId="1B057C1A" w14:textId="77777777" w:rsidR="00DB66FF" w:rsidRDefault="00DB66FF" w:rsidP="00DB66FF">
      <w:pPr>
        <w:rPr>
          <w:sz w:val="18"/>
          <w:szCs w:val="18"/>
        </w:rPr>
      </w:pPr>
      <w:r>
        <w:rPr>
          <w:sz w:val="18"/>
          <w:szCs w:val="18"/>
        </w:rPr>
        <w:t>Accounts or Note – Attached</w:t>
      </w:r>
    </w:p>
    <w:p w14:paraId="3C76A5D2" w14:textId="77777777" w:rsidR="00DB66FF" w:rsidRDefault="00DB66FF" w:rsidP="00DB66FF">
      <w:pPr>
        <w:rPr>
          <w:sz w:val="18"/>
          <w:szCs w:val="18"/>
        </w:rPr>
      </w:pPr>
    </w:p>
    <w:p w14:paraId="2EC441DB" w14:textId="77777777" w:rsidR="00DB66FF" w:rsidRDefault="00DB66FF" w:rsidP="00DB66FF">
      <w:pPr>
        <w:rPr>
          <w:sz w:val="18"/>
          <w:szCs w:val="18"/>
        </w:rPr>
      </w:pPr>
      <w:r>
        <w:rPr>
          <w:sz w:val="18"/>
          <w:szCs w:val="18"/>
        </w:rPr>
        <w:t>Other __________________________________________________________________________________________________</w:t>
      </w:r>
    </w:p>
    <w:p w14:paraId="3A1F3CDC" w14:textId="77777777" w:rsidR="005D4789" w:rsidRDefault="005D4789" w:rsidP="00DB66FF">
      <w:pPr>
        <w:rPr>
          <w:sz w:val="18"/>
          <w:szCs w:val="18"/>
        </w:rPr>
      </w:pPr>
    </w:p>
    <w:p w14:paraId="5B6E96A4" w14:textId="77777777" w:rsidR="00DB66FF" w:rsidRDefault="00DB66FF" w:rsidP="00DB66F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3C95FFCC" w14:textId="77777777" w:rsidR="005D4789" w:rsidRDefault="005D4789" w:rsidP="00DB66FF">
      <w:pPr>
        <w:rPr>
          <w:sz w:val="18"/>
          <w:szCs w:val="18"/>
        </w:rPr>
      </w:pPr>
    </w:p>
    <w:p w14:paraId="6183165D" w14:textId="77777777" w:rsidR="00DB66FF" w:rsidRDefault="00DB66FF" w:rsidP="00DB66F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 Plaintiff asks</w:t>
      </w:r>
    </w:p>
    <w:p w14:paraId="7CFDE524" w14:textId="77777777" w:rsidR="005D4789" w:rsidRDefault="005D4789" w:rsidP="00DB66FF">
      <w:pPr>
        <w:rPr>
          <w:sz w:val="18"/>
          <w:szCs w:val="18"/>
        </w:rPr>
      </w:pPr>
    </w:p>
    <w:p w14:paraId="334CA3D8" w14:textId="77777777" w:rsidR="00DB66FF" w:rsidRDefault="005D4789" w:rsidP="00DB66FF">
      <w:pPr>
        <w:rPr>
          <w:sz w:val="18"/>
          <w:szCs w:val="18"/>
        </w:rPr>
      </w:pPr>
      <w:r>
        <w:rPr>
          <w:sz w:val="18"/>
          <w:szCs w:val="18"/>
        </w:rPr>
        <w:t>judgment against defendant for $_____________________________________ and costs of this proceeding.</w:t>
      </w:r>
    </w:p>
    <w:p w14:paraId="1E36626C" w14:textId="77777777" w:rsidR="005D4789" w:rsidRDefault="005D4789" w:rsidP="00DB66FF">
      <w:pPr>
        <w:rPr>
          <w:sz w:val="18"/>
          <w:szCs w:val="18"/>
        </w:rPr>
      </w:pPr>
    </w:p>
    <w:p w14:paraId="276A919E" w14:textId="77777777" w:rsidR="005D4789" w:rsidRDefault="005D4789" w:rsidP="00DB66FF">
      <w:pPr>
        <w:rPr>
          <w:sz w:val="18"/>
          <w:szCs w:val="18"/>
        </w:rPr>
      </w:pPr>
    </w:p>
    <w:p w14:paraId="3E611FB5" w14:textId="77777777" w:rsidR="005D4789" w:rsidRDefault="005D4789" w:rsidP="00DB66F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14:paraId="2F0A3D45" w14:textId="77777777" w:rsidR="005D4789" w:rsidRDefault="005D4789" w:rsidP="00DB66FF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8"/>
          <w:szCs w:val="18"/>
        </w:rPr>
        <w:t xml:space="preserve">                        </w:t>
      </w:r>
      <w:r>
        <w:rPr>
          <w:sz w:val="16"/>
          <w:szCs w:val="16"/>
        </w:rPr>
        <w:t>Plaintiff</w:t>
      </w:r>
    </w:p>
    <w:p w14:paraId="36DD43BA" w14:textId="77777777" w:rsidR="005D4789" w:rsidRDefault="005D4789" w:rsidP="00DB66FF">
      <w:pPr>
        <w:pBdr>
          <w:bottom w:val="single" w:sz="12" w:space="1" w:color="auto"/>
        </w:pBdr>
        <w:rPr>
          <w:sz w:val="16"/>
          <w:szCs w:val="16"/>
        </w:rPr>
      </w:pPr>
    </w:p>
    <w:p w14:paraId="617C113B" w14:textId="77777777" w:rsidR="005D4789" w:rsidRDefault="005D4789" w:rsidP="00DB66FF">
      <w:pPr>
        <w:rPr>
          <w:sz w:val="16"/>
          <w:szCs w:val="16"/>
        </w:rPr>
      </w:pPr>
    </w:p>
    <w:p w14:paraId="6FADFC64" w14:textId="77777777" w:rsidR="005D4789" w:rsidRPr="0090606B" w:rsidRDefault="005D4789" w:rsidP="005D4789">
      <w:pPr>
        <w:jc w:val="center"/>
        <w:rPr>
          <w:b/>
          <w:sz w:val="28"/>
          <w:szCs w:val="28"/>
          <w:u w:val="single"/>
        </w:rPr>
      </w:pPr>
      <w:r w:rsidRPr="0090606B">
        <w:rPr>
          <w:b/>
          <w:sz w:val="28"/>
          <w:szCs w:val="28"/>
          <w:u w:val="single"/>
        </w:rPr>
        <w:t>NOTICE TO APPEAR</w:t>
      </w:r>
    </w:p>
    <w:p w14:paraId="00B8811E" w14:textId="77777777" w:rsidR="005D4789" w:rsidRDefault="005D4789" w:rsidP="005D4789">
      <w:pPr>
        <w:rPr>
          <w:b/>
          <w:sz w:val="16"/>
          <w:szCs w:val="16"/>
          <w:u w:val="single"/>
        </w:rPr>
      </w:pPr>
    </w:p>
    <w:p w14:paraId="413E07E2" w14:textId="77777777" w:rsidR="005D4789" w:rsidRDefault="005D4789" w:rsidP="005D4789">
      <w:pPr>
        <w:rPr>
          <w:sz w:val="18"/>
          <w:szCs w:val="18"/>
        </w:rPr>
      </w:pPr>
      <w:r>
        <w:rPr>
          <w:sz w:val="18"/>
          <w:szCs w:val="18"/>
        </w:rPr>
        <w:t>To:</w:t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1)_</w:t>
      </w:r>
      <w:proofErr w:type="gramEnd"/>
      <w:r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ab/>
        <w:t>(2)____________________________________________</w:t>
      </w:r>
    </w:p>
    <w:p w14:paraId="03C1347C" w14:textId="77777777" w:rsidR="005D4789" w:rsidRDefault="005D4789" w:rsidP="005D478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D4789">
        <w:rPr>
          <w:sz w:val="16"/>
          <w:szCs w:val="16"/>
        </w:rPr>
        <w:t>Defendant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5D4789">
        <w:rPr>
          <w:sz w:val="16"/>
          <w:szCs w:val="16"/>
        </w:rPr>
        <w:t>Defendant</w:t>
      </w:r>
    </w:p>
    <w:p w14:paraId="26072DA6" w14:textId="77777777" w:rsidR="005D4789" w:rsidRDefault="005D4789" w:rsidP="005D478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______________________________________</w:t>
      </w:r>
      <w:r>
        <w:rPr>
          <w:sz w:val="18"/>
          <w:szCs w:val="18"/>
        </w:rPr>
        <w:tab/>
        <w:t xml:space="preserve">     ____________________________________________</w:t>
      </w:r>
    </w:p>
    <w:p w14:paraId="7C6F0069" w14:textId="77777777" w:rsidR="005D4789" w:rsidRDefault="005D4789" w:rsidP="005D4789">
      <w:pPr>
        <w:rPr>
          <w:sz w:val="16"/>
          <w:szCs w:val="16"/>
        </w:rPr>
      </w:pPr>
      <w:r>
        <w:rPr>
          <w:sz w:val="18"/>
          <w:szCs w:val="18"/>
        </w:rPr>
        <w:tab/>
        <w:t xml:space="preserve">     </w:t>
      </w:r>
      <w:r>
        <w:rPr>
          <w:sz w:val="16"/>
          <w:szCs w:val="16"/>
        </w:rPr>
        <w:t>Street &amp;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Street &amp; Number</w:t>
      </w:r>
    </w:p>
    <w:p w14:paraId="496FA472" w14:textId="77777777" w:rsidR="005D4789" w:rsidRDefault="005D4789" w:rsidP="005D478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______________________________________</w:t>
      </w:r>
      <w:r>
        <w:rPr>
          <w:sz w:val="18"/>
          <w:szCs w:val="18"/>
        </w:rPr>
        <w:tab/>
        <w:t xml:space="preserve">     ____________________________________________</w:t>
      </w:r>
    </w:p>
    <w:p w14:paraId="5B047D42" w14:textId="77777777" w:rsidR="005D4789" w:rsidRDefault="005D4789" w:rsidP="005D4789">
      <w:pPr>
        <w:rPr>
          <w:sz w:val="16"/>
          <w:szCs w:val="16"/>
        </w:rPr>
      </w:pPr>
      <w:r>
        <w:rPr>
          <w:sz w:val="18"/>
          <w:szCs w:val="18"/>
        </w:rPr>
        <w:tab/>
        <w:t xml:space="preserve">     </w:t>
      </w:r>
      <w:r>
        <w:rPr>
          <w:sz w:val="16"/>
          <w:szCs w:val="16"/>
        </w:rPr>
        <w:t>City &amp; Zip Code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City &amp; Zip Cod</w:t>
      </w:r>
      <w:r w:rsidR="005E2725">
        <w:rPr>
          <w:sz w:val="16"/>
          <w:szCs w:val="16"/>
        </w:rPr>
        <w:t>e</w:t>
      </w:r>
    </w:p>
    <w:p w14:paraId="564630A1" w14:textId="77777777" w:rsidR="008F30C6" w:rsidRDefault="008F30C6" w:rsidP="005D478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______________________________________</w:t>
      </w:r>
      <w:r>
        <w:rPr>
          <w:sz w:val="18"/>
          <w:szCs w:val="18"/>
        </w:rPr>
        <w:tab/>
        <w:t xml:space="preserve">     ____________________________________________</w:t>
      </w:r>
    </w:p>
    <w:p w14:paraId="5DC480A8" w14:textId="77777777" w:rsidR="008F30C6" w:rsidRDefault="008F30C6" w:rsidP="005D4789">
      <w:pPr>
        <w:rPr>
          <w:sz w:val="18"/>
          <w:szCs w:val="18"/>
        </w:rPr>
      </w:pPr>
    </w:p>
    <w:p w14:paraId="568883A6" w14:textId="77777777" w:rsidR="003F407C" w:rsidRDefault="003F407C" w:rsidP="005D4789">
      <w:pPr>
        <w:rPr>
          <w:sz w:val="18"/>
          <w:szCs w:val="18"/>
        </w:rPr>
      </w:pPr>
    </w:p>
    <w:p w14:paraId="4E2F503E" w14:textId="77777777" w:rsidR="003F407C" w:rsidRPr="003F407C" w:rsidRDefault="008F30C6" w:rsidP="005D4789">
      <w:pPr>
        <w:rPr>
          <w:sz w:val="20"/>
          <w:szCs w:val="20"/>
        </w:rPr>
      </w:pPr>
      <w:r w:rsidRPr="003F407C">
        <w:rPr>
          <w:sz w:val="20"/>
          <w:szCs w:val="20"/>
        </w:rPr>
        <w:t xml:space="preserve">You must appear for hearing on the </w:t>
      </w:r>
      <w:r w:rsidRPr="003F407C">
        <w:rPr>
          <w:b/>
          <w:sz w:val="20"/>
          <w:szCs w:val="20"/>
        </w:rPr>
        <w:t>EVICTION</w:t>
      </w:r>
      <w:r w:rsidRPr="003F407C">
        <w:rPr>
          <w:sz w:val="20"/>
          <w:szCs w:val="20"/>
        </w:rPr>
        <w:t xml:space="preserve"> in the LaPorte Superior Court No. 3, </w:t>
      </w:r>
      <w:smartTag w:uri="urn:schemas-microsoft-com:office:smarttags" w:element="place">
        <w:smartTag w:uri="urn:schemas-microsoft-com:office:smarttags" w:element="City">
          <w:r w:rsidRPr="003F407C">
            <w:rPr>
              <w:sz w:val="20"/>
              <w:szCs w:val="20"/>
            </w:rPr>
            <w:t>LaPorte</w:t>
          </w:r>
        </w:smartTag>
        <w:r w:rsidRPr="003F407C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F407C">
            <w:rPr>
              <w:sz w:val="20"/>
              <w:szCs w:val="20"/>
            </w:rPr>
            <w:t>Indiana</w:t>
          </w:r>
        </w:smartTag>
      </w:smartTag>
      <w:r w:rsidRPr="003F407C">
        <w:rPr>
          <w:sz w:val="20"/>
          <w:szCs w:val="20"/>
        </w:rPr>
        <w:t xml:space="preserve"> on the ____ day of _________________, 20___, at ___________ a.m./p.m. </w:t>
      </w:r>
      <w:r w:rsidR="003F407C" w:rsidRPr="003F407C">
        <w:rPr>
          <w:sz w:val="20"/>
          <w:szCs w:val="20"/>
        </w:rPr>
        <w:t>to show cause why the real esta</w:t>
      </w:r>
      <w:r w:rsidR="0090606B">
        <w:rPr>
          <w:sz w:val="20"/>
          <w:szCs w:val="20"/>
        </w:rPr>
        <w:t>t</w:t>
      </w:r>
      <w:r w:rsidR="003F407C" w:rsidRPr="003F407C">
        <w:rPr>
          <w:sz w:val="20"/>
          <w:szCs w:val="20"/>
        </w:rPr>
        <w:t>e should not be taken from you and the Plaintiff put in possession thereof.</w:t>
      </w:r>
    </w:p>
    <w:p w14:paraId="08264BAB" w14:textId="77777777" w:rsidR="003F407C" w:rsidRPr="003F407C" w:rsidRDefault="003F407C" w:rsidP="005D4789">
      <w:pPr>
        <w:rPr>
          <w:sz w:val="20"/>
          <w:szCs w:val="20"/>
        </w:rPr>
      </w:pPr>
    </w:p>
    <w:p w14:paraId="40319D3D" w14:textId="77777777" w:rsidR="008F30C6" w:rsidRPr="009535A8" w:rsidRDefault="003F407C" w:rsidP="005D4789">
      <w:pPr>
        <w:rPr>
          <w:b/>
          <w:sz w:val="20"/>
          <w:szCs w:val="20"/>
        </w:rPr>
      </w:pPr>
      <w:r w:rsidRPr="003F407C">
        <w:rPr>
          <w:sz w:val="20"/>
          <w:szCs w:val="20"/>
        </w:rPr>
        <w:t xml:space="preserve">You further must appear for hearing on </w:t>
      </w:r>
      <w:r w:rsidRPr="003F407C">
        <w:rPr>
          <w:b/>
          <w:sz w:val="20"/>
          <w:szCs w:val="20"/>
        </w:rPr>
        <w:t>DAMAGES AN</w:t>
      </w:r>
      <w:r w:rsidR="00D20633">
        <w:rPr>
          <w:b/>
          <w:sz w:val="20"/>
          <w:szCs w:val="20"/>
        </w:rPr>
        <w:t>D</w:t>
      </w:r>
      <w:r w:rsidRPr="003F407C">
        <w:rPr>
          <w:b/>
          <w:sz w:val="20"/>
          <w:szCs w:val="20"/>
        </w:rPr>
        <w:t xml:space="preserve"> RENT</w:t>
      </w:r>
      <w:r w:rsidRPr="003F407C">
        <w:rPr>
          <w:sz w:val="20"/>
          <w:szCs w:val="20"/>
        </w:rPr>
        <w:t xml:space="preserve"> in the LaPorte Superior Court No. 3, </w:t>
      </w:r>
      <w:smartTag w:uri="urn:schemas-microsoft-com:office:smarttags" w:element="place">
        <w:smartTag w:uri="urn:schemas-microsoft-com:office:smarttags" w:element="City">
          <w:r w:rsidRPr="003F407C">
            <w:rPr>
              <w:sz w:val="20"/>
              <w:szCs w:val="20"/>
            </w:rPr>
            <w:t>LaPorte</w:t>
          </w:r>
        </w:smartTag>
        <w:r w:rsidRPr="003F407C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F407C">
            <w:rPr>
              <w:sz w:val="20"/>
              <w:szCs w:val="20"/>
            </w:rPr>
            <w:t>Indiana</w:t>
          </w:r>
        </w:smartTag>
      </w:smartTag>
      <w:r w:rsidRPr="003F407C">
        <w:rPr>
          <w:sz w:val="20"/>
          <w:szCs w:val="20"/>
        </w:rPr>
        <w:t xml:space="preserve"> on the ____ day of _________________, 20__, at _____________a.m./p.m.  </w:t>
      </w:r>
      <w:r w:rsidRPr="009535A8">
        <w:rPr>
          <w:b/>
          <w:sz w:val="20"/>
          <w:szCs w:val="20"/>
        </w:rPr>
        <w:t xml:space="preserve">PLEASE DO NO CONFUSE THIS WITH YOUR </w:t>
      </w:r>
      <w:smartTag w:uri="urn:schemas-microsoft-com:office:smarttags" w:element="Street">
        <w:smartTag w:uri="urn:schemas-microsoft-com:office:smarttags" w:element="address">
          <w:r w:rsidRPr="009535A8">
            <w:rPr>
              <w:b/>
              <w:sz w:val="20"/>
              <w:szCs w:val="20"/>
            </w:rPr>
            <w:t>FIRST COURT</w:t>
          </w:r>
        </w:smartTag>
      </w:smartTag>
      <w:r w:rsidRPr="009535A8">
        <w:rPr>
          <w:b/>
          <w:sz w:val="20"/>
          <w:szCs w:val="20"/>
        </w:rPr>
        <w:t xml:space="preserve"> DATE ABOVE.  THIS SECOND COURT DATE HAS BEEN SET TO ANSWER TO DAMAGES AND RENT.</w:t>
      </w:r>
    </w:p>
    <w:p w14:paraId="4A69F6E4" w14:textId="77777777" w:rsidR="003F407C" w:rsidRPr="003F407C" w:rsidRDefault="003F407C" w:rsidP="005D4789">
      <w:pPr>
        <w:rPr>
          <w:sz w:val="20"/>
          <w:szCs w:val="20"/>
        </w:rPr>
      </w:pPr>
    </w:p>
    <w:p w14:paraId="5E31587A" w14:textId="77777777" w:rsidR="003F407C" w:rsidRPr="003F407C" w:rsidRDefault="003F407C" w:rsidP="005D4789">
      <w:pPr>
        <w:rPr>
          <w:sz w:val="20"/>
          <w:szCs w:val="20"/>
        </w:rPr>
      </w:pPr>
      <w:r w:rsidRPr="003F407C">
        <w:rPr>
          <w:sz w:val="20"/>
          <w:szCs w:val="20"/>
        </w:rPr>
        <w:t xml:space="preserve">It is </w:t>
      </w:r>
      <w:r w:rsidRPr="003F407C">
        <w:rPr>
          <w:b/>
          <w:sz w:val="20"/>
          <w:szCs w:val="20"/>
        </w:rPr>
        <w:t>very important</w:t>
      </w:r>
      <w:r w:rsidRPr="003F407C">
        <w:rPr>
          <w:sz w:val="20"/>
          <w:szCs w:val="20"/>
        </w:rPr>
        <w:t xml:space="preserve"> that you carefully read the instructions to Defendant which are on the back of this Notice of Claim and Notice to appear.</w:t>
      </w:r>
    </w:p>
    <w:p w14:paraId="261C1D62" w14:textId="77777777" w:rsidR="003F407C" w:rsidRPr="003F407C" w:rsidRDefault="003F407C" w:rsidP="005D4789">
      <w:pPr>
        <w:rPr>
          <w:sz w:val="20"/>
          <w:szCs w:val="20"/>
        </w:rPr>
      </w:pP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="009431E5">
        <w:rPr>
          <w:sz w:val="20"/>
          <w:szCs w:val="20"/>
        </w:rPr>
        <w:t>KATHLEEN A. CHROBACK</w:t>
      </w:r>
      <w:r w:rsidRPr="003F407C">
        <w:rPr>
          <w:sz w:val="20"/>
          <w:szCs w:val="20"/>
        </w:rPr>
        <w:t>, Clerk</w:t>
      </w:r>
    </w:p>
    <w:p w14:paraId="1FA00302" w14:textId="77777777" w:rsidR="003F407C" w:rsidRPr="003F407C" w:rsidRDefault="003F407C" w:rsidP="005D4789">
      <w:pPr>
        <w:rPr>
          <w:sz w:val="20"/>
          <w:szCs w:val="20"/>
        </w:rPr>
      </w:pPr>
    </w:p>
    <w:p w14:paraId="58A0255D" w14:textId="77777777" w:rsidR="003F407C" w:rsidRPr="003F407C" w:rsidRDefault="003F407C" w:rsidP="005D4789">
      <w:pPr>
        <w:rPr>
          <w:sz w:val="20"/>
          <w:szCs w:val="20"/>
        </w:rPr>
      </w:pP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  <w:t>By: __________________________________________</w:t>
      </w:r>
    </w:p>
    <w:p w14:paraId="12C63F1F" w14:textId="77777777" w:rsidR="005D4789" w:rsidRPr="003F407C" w:rsidRDefault="003F407C" w:rsidP="005D4789">
      <w:pPr>
        <w:rPr>
          <w:sz w:val="20"/>
          <w:szCs w:val="20"/>
        </w:rPr>
      </w:pP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</w:r>
      <w:r w:rsidRPr="003F407C">
        <w:rPr>
          <w:sz w:val="20"/>
          <w:szCs w:val="20"/>
        </w:rPr>
        <w:tab/>
        <w:t>Deputy Clerk, Small Claims Division</w:t>
      </w:r>
    </w:p>
    <w:p w14:paraId="5A705609" w14:textId="77777777" w:rsidR="005D4789" w:rsidRPr="003F407C" w:rsidRDefault="003F407C" w:rsidP="003F407C">
      <w:pPr>
        <w:jc w:val="center"/>
        <w:rPr>
          <w:sz w:val="20"/>
          <w:szCs w:val="20"/>
        </w:rPr>
      </w:pPr>
      <w:r w:rsidRPr="003F407C">
        <w:rPr>
          <w:sz w:val="20"/>
          <w:szCs w:val="20"/>
        </w:rPr>
        <w:t>(Over)</w:t>
      </w:r>
    </w:p>
    <w:sectPr w:rsidR="005D4789" w:rsidRPr="003F407C" w:rsidSect="003F407C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1E5"/>
    <w:rsid w:val="00002636"/>
    <w:rsid w:val="00006750"/>
    <w:rsid w:val="00010A8C"/>
    <w:rsid w:val="00011620"/>
    <w:rsid w:val="000143EC"/>
    <w:rsid w:val="0001506C"/>
    <w:rsid w:val="0001579F"/>
    <w:rsid w:val="00017880"/>
    <w:rsid w:val="00024275"/>
    <w:rsid w:val="00026237"/>
    <w:rsid w:val="00031627"/>
    <w:rsid w:val="0003263F"/>
    <w:rsid w:val="00033317"/>
    <w:rsid w:val="0003665F"/>
    <w:rsid w:val="00050C5C"/>
    <w:rsid w:val="00051E5D"/>
    <w:rsid w:val="00056EF1"/>
    <w:rsid w:val="00060AEA"/>
    <w:rsid w:val="00060B3E"/>
    <w:rsid w:val="000621F9"/>
    <w:rsid w:val="000623E1"/>
    <w:rsid w:val="0006253E"/>
    <w:rsid w:val="000644E7"/>
    <w:rsid w:val="00065171"/>
    <w:rsid w:val="0006572D"/>
    <w:rsid w:val="00065CB9"/>
    <w:rsid w:val="00073063"/>
    <w:rsid w:val="00073AF3"/>
    <w:rsid w:val="0007668C"/>
    <w:rsid w:val="00086EB5"/>
    <w:rsid w:val="0008754C"/>
    <w:rsid w:val="00087868"/>
    <w:rsid w:val="00090033"/>
    <w:rsid w:val="00092E63"/>
    <w:rsid w:val="00097907"/>
    <w:rsid w:val="000A0973"/>
    <w:rsid w:val="000A17E3"/>
    <w:rsid w:val="000A52BB"/>
    <w:rsid w:val="000B4842"/>
    <w:rsid w:val="000B5715"/>
    <w:rsid w:val="000C10FD"/>
    <w:rsid w:val="000C1F5A"/>
    <w:rsid w:val="000C2978"/>
    <w:rsid w:val="000C3378"/>
    <w:rsid w:val="000C5D13"/>
    <w:rsid w:val="000D1EB6"/>
    <w:rsid w:val="000E3FB5"/>
    <w:rsid w:val="000E4651"/>
    <w:rsid w:val="000E52AA"/>
    <w:rsid w:val="000E6AB1"/>
    <w:rsid w:val="000F0AE0"/>
    <w:rsid w:val="000F7420"/>
    <w:rsid w:val="00102E18"/>
    <w:rsid w:val="001043AA"/>
    <w:rsid w:val="00112494"/>
    <w:rsid w:val="00112A24"/>
    <w:rsid w:val="00113C28"/>
    <w:rsid w:val="00113EDE"/>
    <w:rsid w:val="0011539D"/>
    <w:rsid w:val="00117FBE"/>
    <w:rsid w:val="00121DB2"/>
    <w:rsid w:val="0012369A"/>
    <w:rsid w:val="00125226"/>
    <w:rsid w:val="001257C4"/>
    <w:rsid w:val="001301E1"/>
    <w:rsid w:val="001331C8"/>
    <w:rsid w:val="00151670"/>
    <w:rsid w:val="00151914"/>
    <w:rsid w:val="00153381"/>
    <w:rsid w:val="00153DCE"/>
    <w:rsid w:val="00154226"/>
    <w:rsid w:val="00154801"/>
    <w:rsid w:val="00154B05"/>
    <w:rsid w:val="00155729"/>
    <w:rsid w:val="001560AA"/>
    <w:rsid w:val="001563A5"/>
    <w:rsid w:val="00157439"/>
    <w:rsid w:val="00164797"/>
    <w:rsid w:val="00164848"/>
    <w:rsid w:val="00165302"/>
    <w:rsid w:val="00167582"/>
    <w:rsid w:val="001704CF"/>
    <w:rsid w:val="001722AB"/>
    <w:rsid w:val="001724AF"/>
    <w:rsid w:val="001725D6"/>
    <w:rsid w:val="00173897"/>
    <w:rsid w:val="001741E2"/>
    <w:rsid w:val="00177265"/>
    <w:rsid w:val="00177B3E"/>
    <w:rsid w:val="00181380"/>
    <w:rsid w:val="00181FF2"/>
    <w:rsid w:val="00185929"/>
    <w:rsid w:val="00185A98"/>
    <w:rsid w:val="0019202C"/>
    <w:rsid w:val="00193530"/>
    <w:rsid w:val="00193FF3"/>
    <w:rsid w:val="00197189"/>
    <w:rsid w:val="001A026C"/>
    <w:rsid w:val="001A0F0A"/>
    <w:rsid w:val="001A3F2D"/>
    <w:rsid w:val="001A5296"/>
    <w:rsid w:val="001B0418"/>
    <w:rsid w:val="001B6F69"/>
    <w:rsid w:val="001C039A"/>
    <w:rsid w:val="001C1749"/>
    <w:rsid w:val="001C4D59"/>
    <w:rsid w:val="001C7310"/>
    <w:rsid w:val="001D1F9E"/>
    <w:rsid w:val="001D7051"/>
    <w:rsid w:val="001D7106"/>
    <w:rsid w:val="001E0444"/>
    <w:rsid w:val="001E0C27"/>
    <w:rsid w:val="001E23B1"/>
    <w:rsid w:val="001E3D56"/>
    <w:rsid w:val="001E4DA9"/>
    <w:rsid w:val="001E7964"/>
    <w:rsid w:val="001F146A"/>
    <w:rsid w:val="001F34D3"/>
    <w:rsid w:val="00202DA2"/>
    <w:rsid w:val="00205088"/>
    <w:rsid w:val="00205778"/>
    <w:rsid w:val="0020658D"/>
    <w:rsid w:val="002133AA"/>
    <w:rsid w:val="0021341B"/>
    <w:rsid w:val="002136FE"/>
    <w:rsid w:val="0021415B"/>
    <w:rsid w:val="00217174"/>
    <w:rsid w:val="002177B4"/>
    <w:rsid w:val="002210D2"/>
    <w:rsid w:val="00222072"/>
    <w:rsid w:val="0022470F"/>
    <w:rsid w:val="00224AB1"/>
    <w:rsid w:val="002257A0"/>
    <w:rsid w:val="00225E23"/>
    <w:rsid w:val="00227420"/>
    <w:rsid w:val="00233472"/>
    <w:rsid w:val="002353C7"/>
    <w:rsid w:val="00235ACE"/>
    <w:rsid w:val="00241A60"/>
    <w:rsid w:val="00241BB1"/>
    <w:rsid w:val="00242F27"/>
    <w:rsid w:val="00244593"/>
    <w:rsid w:val="002500CA"/>
    <w:rsid w:val="00254E01"/>
    <w:rsid w:val="00255CE5"/>
    <w:rsid w:val="00256EB8"/>
    <w:rsid w:val="00257CA5"/>
    <w:rsid w:val="0026396F"/>
    <w:rsid w:val="00265FCC"/>
    <w:rsid w:val="0026698E"/>
    <w:rsid w:val="00266C81"/>
    <w:rsid w:val="00266EA1"/>
    <w:rsid w:val="002745DC"/>
    <w:rsid w:val="002756D2"/>
    <w:rsid w:val="0027573D"/>
    <w:rsid w:val="00275D8B"/>
    <w:rsid w:val="0027777E"/>
    <w:rsid w:val="002804B3"/>
    <w:rsid w:val="002825BD"/>
    <w:rsid w:val="002869C4"/>
    <w:rsid w:val="00287145"/>
    <w:rsid w:val="00287B3B"/>
    <w:rsid w:val="002907B4"/>
    <w:rsid w:val="00291718"/>
    <w:rsid w:val="0029321A"/>
    <w:rsid w:val="00293FA9"/>
    <w:rsid w:val="00294165"/>
    <w:rsid w:val="00295804"/>
    <w:rsid w:val="00296E5E"/>
    <w:rsid w:val="002A2F71"/>
    <w:rsid w:val="002A4B32"/>
    <w:rsid w:val="002A4D32"/>
    <w:rsid w:val="002A54E3"/>
    <w:rsid w:val="002A703C"/>
    <w:rsid w:val="002A7F62"/>
    <w:rsid w:val="002B279C"/>
    <w:rsid w:val="002B2E3D"/>
    <w:rsid w:val="002B4530"/>
    <w:rsid w:val="002B537F"/>
    <w:rsid w:val="002C27A6"/>
    <w:rsid w:val="002D0B41"/>
    <w:rsid w:val="002D4051"/>
    <w:rsid w:val="002D42BA"/>
    <w:rsid w:val="002E0E0A"/>
    <w:rsid w:val="002E3505"/>
    <w:rsid w:val="002E6A64"/>
    <w:rsid w:val="002F0181"/>
    <w:rsid w:val="002F5FD4"/>
    <w:rsid w:val="002F72A9"/>
    <w:rsid w:val="00300E36"/>
    <w:rsid w:val="00303802"/>
    <w:rsid w:val="00311348"/>
    <w:rsid w:val="003130CE"/>
    <w:rsid w:val="00313182"/>
    <w:rsid w:val="0031419E"/>
    <w:rsid w:val="00317F3D"/>
    <w:rsid w:val="0032165F"/>
    <w:rsid w:val="00324B7B"/>
    <w:rsid w:val="00324D7F"/>
    <w:rsid w:val="00330774"/>
    <w:rsid w:val="003312DD"/>
    <w:rsid w:val="00332B5C"/>
    <w:rsid w:val="003349A1"/>
    <w:rsid w:val="00340FA7"/>
    <w:rsid w:val="00341BA7"/>
    <w:rsid w:val="00342189"/>
    <w:rsid w:val="003430B5"/>
    <w:rsid w:val="00343372"/>
    <w:rsid w:val="0034391E"/>
    <w:rsid w:val="00343B44"/>
    <w:rsid w:val="003470B8"/>
    <w:rsid w:val="003515D2"/>
    <w:rsid w:val="00352B59"/>
    <w:rsid w:val="00353C9B"/>
    <w:rsid w:val="00353DF2"/>
    <w:rsid w:val="00354CFE"/>
    <w:rsid w:val="00355163"/>
    <w:rsid w:val="00356E1D"/>
    <w:rsid w:val="00356FF1"/>
    <w:rsid w:val="0036182F"/>
    <w:rsid w:val="00362CCB"/>
    <w:rsid w:val="00366200"/>
    <w:rsid w:val="00367263"/>
    <w:rsid w:val="00372B36"/>
    <w:rsid w:val="00373391"/>
    <w:rsid w:val="003760B0"/>
    <w:rsid w:val="003806E0"/>
    <w:rsid w:val="00384878"/>
    <w:rsid w:val="00384B08"/>
    <w:rsid w:val="00390A6A"/>
    <w:rsid w:val="00390DB8"/>
    <w:rsid w:val="0039139A"/>
    <w:rsid w:val="00391C22"/>
    <w:rsid w:val="0039292E"/>
    <w:rsid w:val="00395C87"/>
    <w:rsid w:val="00396034"/>
    <w:rsid w:val="003A0132"/>
    <w:rsid w:val="003A0265"/>
    <w:rsid w:val="003A1E8C"/>
    <w:rsid w:val="003A22E3"/>
    <w:rsid w:val="003A3339"/>
    <w:rsid w:val="003A4134"/>
    <w:rsid w:val="003A5359"/>
    <w:rsid w:val="003A5C3B"/>
    <w:rsid w:val="003A5F28"/>
    <w:rsid w:val="003B0685"/>
    <w:rsid w:val="003B069B"/>
    <w:rsid w:val="003B3DF9"/>
    <w:rsid w:val="003B4D3F"/>
    <w:rsid w:val="003B71BB"/>
    <w:rsid w:val="003C03A2"/>
    <w:rsid w:val="003C506B"/>
    <w:rsid w:val="003D093E"/>
    <w:rsid w:val="003D22D5"/>
    <w:rsid w:val="003D4663"/>
    <w:rsid w:val="003D7940"/>
    <w:rsid w:val="003E1779"/>
    <w:rsid w:val="003E549C"/>
    <w:rsid w:val="003E5C27"/>
    <w:rsid w:val="003E5D0A"/>
    <w:rsid w:val="003E62EF"/>
    <w:rsid w:val="003F0B30"/>
    <w:rsid w:val="003F2C4B"/>
    <w:rsid w:val="003F407C"/>
    <w:rsid w:val="003F418B"/>
    <w:rsid w:val="003F4440"/>
    <w:rsid w:val="003F5092"/>
    <w:rsid w:val="003F5B2F"/>
    <w:rsid w:val="003F60D3"/>
    <w:rsid w:val="003F7732"/>
    <w:rsid w:val="00400982"/>
    <w:rsid w:val="004009DB"/>
    <w:rsid w:val="00400F05"/>
    <w:rsid w:val="00402D54"/>
    <w:rsid w:val="00402E3A"/>
    <w:rsid w:val="004052A3"/>
    <w:rsid w:val="00405C50"/>
    <w:rsid w:val="00405D7B"/>
    <w:rsid w:val="004107DF"/>
    <w:rsid w:val="004109DB"/>
    <w:rsid w:val="004126FE"/>
    <w:rsid w:val="004240A5"/>
    <w:rsid w:val="004258AB"/>
    <w:rsid w:val="00427578"/>
    <w:rsid w:val="0043329A"/>
    <w:rsid w:val="00437A29"/>
    <w:rsid w:val="004403CA"/>
    <w:rsid w:val="00441D79"/>
    <w:rsid w:val="00450DF3"/>
    <w:rsid w:val="004513EA"/>
    <w:rsid w:val="00451A1D"/>
    <w:rsid w:val="00452A58"/>
    <w:rsid w:val="00454D8B"/>
    <w:rsid w:val="00460602"/>
    <w:rsid w:val="004609B2"/>
    <w:rsid w:val="0046242F"/>
    <w:rsid w:val="004671CA"/>
    <w:rsid w:val="00473DC5"/>
    <w:rsid w:val="0047468A"/>
    <w:rsid w:val="004820E5"/>
    <w:rsid w:val="004830A7"/>
    <w:rsid w:val="0048361F"/>
    <w:rsid w:val="004837D8"/>
    <w:rsid w:val="00487549"/>
    <w:rsid w:val="00490EBC"/>
    <w:rsid w:val="00492581"/>
    <w:rsid w:val="004931F4"/>
    <w:rsid w:val="00493D03"/>
    <w:rsid w:val="004965B5"/>
    <w:rsid w:val="004A404E"/>
    <w:rsid w:val="004A4601"/>
    <w:rsid w:val="004A58FA"/>
    <w:rsid w:val="004A698A"/>
    <w:rsid w:val="004B0A3A"/>
    <w:rsid w:val="004B1E6B"/>
    <w:rsid w:val="004B2549"/>
    <w:rsid w:val="004B314F"/>
    <w:rsid w:val="004B3499"/>
    <w:rsid w:val="004B3F44"/>
    <w:rsid w:val="004B5639"/>
    <w:rsid w:val="004B7B05"/>
    <w:rsid w:val="004C0E2A"/>
    <w:rsid w:val="004C1031"/>
    <w:rsid w:val="004C2251"/>
    <w:rsid w:val="004C366D"/>
    <w:rsid w:val="004C43C0"/>
    <w:rsid w:val="004C5B41"/>
    <w:rsid w:val="004C6ABD"/>
    <w:rsid w:val="004D1728"/>
    <w:rsid w:val="004D380E"/>
    <w:rsid w:val="004D6990"/>
    <w:rsid w:val="004D6AC9"/>
    <w:rsid w:val="004D77E0"/>
    <w:rsid w:val="004E38A0"/>
    <w:rsid w:val="004E5E6C"/>
    <w:rsid w:val="004E68E3"/>
    <w:rsid w:val="004F006E"/>
    <w:rsid w:val="004F027C"/>
    <w:rsid w:val="004F0B8C"/>
    <w:rsid w:val="004F1174"/>
    <w:rsid w:val="004F25A4"/>
    <w:rsid w:val="004F32B3"/>
    <w:rsid w:val="004F52C0"/>
    <w:rsid w:val="004F5319"/>
    <w:rsid w:val="004F752A"/>
    <w:rsid w:val="0050198A"/>
    <w:rsid w:val="0050273C"/>
    <w:rsid w:val="005069A4"/>
    <w:rsid w:val="005107B3"/>
    <w:rsid w:val="005107FA"/>
    <w:rsid w:val="005137D5"/>
    <w:rsid w:val="00513B7D"/>
    <w:rsid w:val="00515160"/>
    <w:rsid w:val="00515386"/>
    <w:rsid w:val="00516E97"/>
    <w:rsid w:val="00517769"/>
    <w:rsid w:val="0052035D"/>
    <w:rsid w:val="005249F9"/>
    <w:rsid w:val="00524C03"/>
    <w:rsid w:val="005308BF"/>
    <w:rsid w:val="00531693"/>
    <w:rsid w:val="005340FD"/>
    <w:rsid w:val="00537F9C"/>
    <w:rsid w:val="0054032D"/>
    <w:rsid w:val="0054366E"/>
    <w:rsid w:val="00543722"/>
    <w:rsid w:val="00544DE3"/>
    <w:rsid w:val="0054600D"/>
    <w:rsid w:val="00546F8C"/>
    <w:rsid w:val="0055064E"/>
    <w:rsid w:val="00550C08"/>
    <w:rsid w:val="00557DA0"/>
    <w:rsid w:val="00560231"/>
    <w:rsid w:val="005604CE"/>
    <w:rsid w:val="00561AB8"/>
    <w:rsid w:val="005622E3"/>
    <w:rsid w:val="005656AA"/>
    <w:rsid w:val="00566CB5"/>
    <w:rsid w:val="00566EF8"/>
    <w:rsid w:val="00567499"/>
    <w:rsid w:val="00571201"/>
    <w:rsid w:val="00571B91"/>
    <w:rsid w:val="00575B76"/>
    <w:rsid w:val="0058365F"/>
    <w:rsid w:val="00586418"/>
    <w:rsid w:val="00586F0A"/>
    <w:rsid w:val="00590896"/>
    <w:rsid w:val="00592E1C"/>
    <w:rsid w:val="00594BA4"/>
    <w:rsid w:val="0059631A"/>
    <w:rsid w:val="005A01C5"/>
    <w:rsid w:val="005A0F17"/>
    <w:rsid w:val="005A16EA"/>
    <w:rsid w:val="005A220E"/>
    <w:rsid w:val="005A2464"/>
    <w:rsid w:val="005A3041"/>
    <w:rsid w:val="005A4F78"/>
    <w:rsid w:val="005A6374"/>
    <w:rsid w:val="005B1528"/>
    <w:rsid w:val="005B3CD2"/>
    <w:rsid w:val="005B4AF5"/>
    <w:rsid w:val="005B52E6"/>
    <w:rsid w:val="005B7BBD"/>
    <w:rsid w:val="005C7AD8"/>
    <w:rsid w:val="005D1039"/>
    <w:rsid w:val="005D17DE"/>
    <w:rsid w:val="005D474B"/>
    <w:rsid w:val="005D4789"/>
    <w:rsid w:val="005D6BCA"/>
    <w:rsid w:val="005E068F"/>
    <w:rsid w:val="005E2685"/>
    <w:rsid w:val="005E2725"/>
    <w:rsid w:val="005E36D0"/>
    <w:rsid w:val="005E40D8"/>
    <w:rsid w:val="005E52CC"/>
    <w:rsid w:val="005E6B02"/>
    <w:rsid w:val="005E7EBA"/>
    <w:rsid w:val="005F08F1"/>
    <w:rsid w:val="005F2B61"/>
    <w:rsid w:val="005F3661"/>
    <w:rsid w:val="005F3BCF"/>
    <w:rsid w:val="005F4536"/>
    <w:rsid w:val="005F48F3"/>
    <w:rsid w:val="00603D75"/>
    <w:rsid w:val="00605EB2"/>
    <w:rsid w:val="006071C1"/>
    <w:rsid w:val="00610D58"/>
    <w:rsid w:val="0062405A"/>
    <w:rsid w:val="00627306"/>
    <w:rsid w:val="00630014"/>
    <w:rsid w:val="00631A69"/>
    <w:rsid w:val="00632264"/>
    <w:rsid w:val="00633465"/>
    <w:rsid w:val="00633D18"/>
    <w:rsid w:val="00635104"/>
    <w:rsid w:val="006371C0"/>
    <w:rsid w:val="0064070B"/>
    <w:rsid w:val="00643AF3"/>
    <w:rsid w:val="00643D6D"/>
    <w:rsid w:val="00653EEC"/>
    <w:rsid w:val="00666E15"/>
    <w:rsid w:val="00667604"/>
    <w:rsid w:val="00667C89"/>
    <w:rsid w:val="0067293A"/>
    <w:rsid w:val="00672C0E"/>
    <w:rsid w:val="0068148D"/>
    <w:rsid w:val="006845D1"/>
    <w:rsid w:val="00684A1A"/>
    <w:rsid w:val="00684ABC"/>
    <w:rsid w:val="00685786"/>
    <w:rsid w:val="00693207"/>
    <w:rsid w:val="00696186"/>
    <w:rsid w:val="006A045B"/>
    <w:rsid w:val="006A246E"/>
    <w:rsid w:val="006A48B8"/>
    <w:rsid w:val="006A5576"/>
    <w:rsid w:val="006A5F14"/>
    <w:rsid w:val="006A6F80"/>
    <w:rsid w:val="006B03FA"/>
    <w:rsid w:val="006B25C6"/>
    <w:rsid w:val="006B3DF0"/>
    <w:rsid w:val="006B4364"/>
    <w:rsid w:val="006B482F"/>
    <w:rsid w:val="006B501C"/>
    <w:rsid w:val="006B66B6"/>
    <w:rsid w:val="006B6D01"/>
    <w:rsid w:val="006C1441"/>
    <w:rsid w:val="006C1FEB"/>
    <w:rsid w:val="006C2C19"/>
    <w:rsid w:val="006C440B"/>
    <w:rsid w:val="006C72D3"/>
    <w:rsid w:val="006D01CA"/>
    <w:rsid w:val="006D0CB7"/>
    <w:rsid w:val="006D0D2B"/>
    <w:rsid w:val="006D10D1"/>
    <w:rsid w:val="006D133B"/>
    <w:rsid w:val="006D4545"/>
    <w:rsid w:val="006D6A50"/>
    <w:rsid w:val="006D768B"/>
    <w:rsid w:val="006E1B3A"/>
    <w:rsid w:val="006E210C"/>
    <w:rsid w:val="006E33E4"/>
    <w:rsid w:val="006E4342"/>
    <w:rsid w:val="006E58D1"/>
    <w:rsid w:val="006E65A7"/>
    <w:rsid w:val="006F16F6"/>
    <w:rsid w:val="006F17D9"/>
    <w:rsid w:val="006F336C"/>
    <w:rsid w:val="006F44F5"/>
    <w:rsid w:val="006F655A"/>
    <w:rsid w:val="006F7179"/>
    <w:rsid w:val="006F7A46"/>
    <w:rsid w:val="00701379"/>
    <w:rsid w:val="0070287C"/>
    <w:rsid w:val="00702EDC"/>
    <w:rsid w:val="007038A7"/>
    <w:rsid w:val="007127CB"/>
    <w:rsid w:val="007128DC"/>
    <w:rsid w:val="00713701"/>
    <w:rsid w:val="00716BF4"/>
    <w:rsid w:val="0072074C"/>
    <w:rsid w:val="007367DA"/>
    <w:rsid w:val="00741A72"/>
    <w:rsid w:val="00741D4C"/>
    <w:rsid w:val="007515B8"/>
    <w:rsid w:val="00751D5C"/>
    <w:rsid w:val="007568D1"/>
    <w:rsid w:val="0076281C"/>
    <w:rsid w:val="007642B3"/>
    <w:rsid w:val="00766666"/>
    <w:rsid w:val="00770DAC"/>
    <w:rsid w:val="00771218"/>
    <w:rsid w:val="007726A7"/>
    <w:rsid w:val="0077301C"/>
    <w:rsid w:val="00775A92"/>
    <w:rsid w:val="00776752"/>
    <w:rsid w:val="00776BF1"/>
    <w:rsid w:val="00776EE0"/>
    <w:rsid w:val="00780F98"/>
    <w:rsid w:val="007812E1"/>
    <w:rsid w:val="00782581"/>
    <w:rsid w:val="00782F9B"/>
    <w:rsid w:val="00786AC6"/>
    <w:rsid w:val="0079120A"/>
    <w:rsid w:val="00791A71"/>
    <w:rsid w:val="00792D36"/>
    <w:rsid w:val="00792F08"/>
    <w:rsid w:val="0079522E"/>
    <w:rsid w:val="007974CA"/>
    <w:rsid w:val="00797C85"/>
    <w:rsid w:val="007A14AB"/>
    <w:rsid w:val="007A1D0C"/>
    <w:rsid w:val="007A22C5"/>
    <w:rsid w:val="007A2BD4"/>
    <w:rsid w:val="007A467E"/>
    <w:rsid w:val="007A633E"/>
    <w:rsid w:val="007A6E79"/>
    <w:rsid w:val="007A73FF"/>
    <w:rsid w:val="007A796F"/>
    <w:rsid w:val="007B0407"/>
    <w:rsid w:val="007B3AD4"/>
    <w:rsid w:val="007B43B8"/>
    <w:rsid w:val="007B6BFD"/>
    <w:rsid w:val="007C0116"/>
    <w:rsid w:val="007C1093"/>
    <w:rsid w:val="007C273A"/>
    <w:rsid w:val="007C2C22"/>
    <w:rsid w:val="007C7330"/>
    <w:rsid w:val="007D183E"/>
    <w:rsid w:val="007D2B0D"/>
    <w:rsid w:val="007D5079"/>
    <w:rsid w:val="007D5FE6"/>
    <w:rsid w:val="007D6B6D"/>
    <w:rsid w:val="007E149B"/>
    <w:rsid w:val="007E21A4"/>
    <w:rsid w:val="007E300C"/>
    <w:rsid w:val="007E4B9B"/>
    <w:rsid w:val="007F0881"/>
    <w:rsid w:val="007F204E"/>
    <w:rsid w:val="008031B5"/>
    <w:rsid w:val="00803706"/>
    <w:rsid w:val="00804212"/>
    <w:rsid w:val="00804DC0"/>
    <w:rsid w:val="008065C3"/>
    <w:rsid w:val="00810F2E"/>
    <w:rsid w:val="00820215"/>
    <w:rsid w:val="008233E0"/>
    <w:rsid w:val="008235FA"/>
    <w:rsid w:val="00824AE1"/>
    <w:rsid w:val="008252A9"/>
    <w:rsid w:val="0083041D"/>
    <w:rsid w:val="0083042E"/>
    <w:rsid w:val="00833963"/>
    <w:rsid w:val="00833F85"/>
    <w:rsid w:val="00836FC5"/>
    <w:rsid w:val="0083737B"/>
    <w:rsid w:val="00841AAD"/>
    <w:rsid w:val="00847B5B"/>
    <w:rsid w:val="008506CC"/>
    <w:rsid w:val="00853751"/>
    <w:rsid w:val="00856903"/>
    <w:rsid w:val="0086197D"/>
    <w:rsid w:val="0086224E"/>
    <w:rsid w:val="0086390C"/>
    <w:rsid w:val="00864EE2"/>
    <w:rsid w:val="008664CD"/>
    <w:rsid w:val="00871A81"/>
    <w:rsid w:val="00873271"/>
    <w:rsid w:val="00873742"/>
    <w:rsid w:val="0087590C"/>
    <w:rsid w:val="008774F8"/>
    <w:rsid w:val="008777E5"/>
    <w:rsid w:val="00880E5D"/>
    <w:rsid w:val="00880F81"/>
    <w:rsid w:val="00883785"/>
    <w:rsid w:val="0089084B"/>
    <w:rsid w:val="008917E8"/>
    <w:rsid w:val="00892037"/>
    <w:rsid w:val="00892532"/>
    <w:rsid w:val="00892A0D"/>
    <w:rsid w:val="00893898"/>
    <w:rsid w:val="008A41AB"/>
    <w:rsid w:val="008A499A"/>
    <w:rsid w:val="008A7D13"/>
    <w:rsid w:val="008B114E"/>
    <w:rsid w:val="008B322E"/>
    <w:rsid w:val="008B620E"/>
    <w:rsid w:val="008B667F"/>
    <w:rsid w:val="008B6983"/>
    <w:rsid w:val="008C12DA"/>
    <w:rsid w:val="008C386E"/>
    <w:rsid w:val="008C55EB"/>
    <w:rsid w:val="008C6A89"/>
    <w:rsid w:val="008D19BD"/>
    <w:rsid w:val="008D4F59"/>
    <w:rsid w:val="008D50B9"/>
    <w:rsid w:val="008D6D4E"/>
    <w:rsid w:val="008D750B"/>
    <w:rsid w:val="008E2EFF"/>
    <w:rsid w:val="008E3B9F"/>
    <w:rsid w:val="008E62C8"/>
    <w:rsid w:val="008F30C6"/>
    <w:rsid w:val="008F403C"/>
    <w:rsid w:val="00904EDB"/>
    <w:rsid w:val="00905399"/>
    <w:rsid w:val="0090606B"/>
    <w:rsid w:val="00910782"/>
    <w:rsid w:val="009108E5"/>
    <w:rsid w:val="00911D9E"/>
    <w:rsid w:val="00917BC9"/>
    <w:rsid w:val="00924827"/>
    <w:rsid w:val="00924D60"/>
    <w:rsid w:val="00927A7B"/>
    <w:rsid w:val="009308B8"/>
    <w:rsid w:val="00931BCA"/>
    <w:rsid w:val="009343B7"/>
    <w:rsid w:val="009366E0"/>
    <w:rsid w:val="00940ADE"/>
    <w:rsid w:val="00942C33"/>
    <w:rsid w:val="009431E5"/>
    <w:rsid w:val="00943558"/>
    <w:rsid w:val="00943AD7"/>
    <w:rsid w:val="0094460C"/>
    <w:rsid w:val="009449C3"/>
    <w:rsid w:val="00945DA0"/>
    <w:rsid w:val="00946DEC"/>
    <w:rsid w:val="0095060F"/>
    <w:rsid w:val="009535A8"/>
    <w:rsid w:val="00953B46"/>
    <w:rsid w:val="00956800"/>
    <w:rsid w:val="0095729D"/>
    <w:rsid w:val="009579F5"/>
    <w:rsid w:val="00957A0A"/>
    <w:rsid w:val="00962A54"/>
    <w:rsid w:val="009678E3"/>
    <w:rsid w:val="0097157B"/>
    <w:rsid w:val="009731F2"/>
    <w:rsid w:val="00973EDE"/>
    <w:rsid w:val="00974501"/>
    <w:rsid w:val="00977A1B"/>
    <w:rsid w:val="00977BD5"/>
    <w:rsid w:val="00980EC7"/>
    <w:rsid w:val="00980ECF"/>
    <w:rsid w:val="009812C5"/>
    <w:rsid w:val="00981700"/>
    <w:rsid w:val="00981FA5"/>
    <w:rsid w:val="00983ACF"/>
    <w:rsid w:val="009851E7"/>
    <w:rsid w:val="00987290"/>
    <w:rsid w:val="009875B7"/>
    <w:rsid w:val="00992C38"/>
    <w:rsid w:val="009956C4"/>
    <w:rsid w:val="00995CC2"/>
    <w:rsid w:val="0099787A"/>
    <w:rsid w:val="00997E0C"/>
    <w:rsid w:val="009A4665"/>
    <w:rsid w:val="009A4ABC"/>
    <w:rsid w:val="009A4DFB"/>
    <w:rsid w:val="009A5370"/>
    <w:rsid w:val="009B17AE"/>
    <w:rsid w:val="009B4CB4"/>
    <w:rsid w:val="009B6A9B"/>
    <w:rsid w:val="009B7A79"/>
    <w:rsid w:val="009B7AAB"/>
    <w:rsid w:val="009C3521"/>
    <w:rsid w:val="009C3E70"/>
    <w:rsid w:val="009C4811"/>
    <w:rsid w:val="009C4AE1"/>
    <w:rsid w:val="009C599F"/>
    <w:rsid w:val="009C6A3C"/>
    <w:rsid w:val="009C7F64"/>
    <w:rsid w:val="009D2194"/>
    <w:rsid w:val="009D2E2C"/>
    <w:rsid w:val="009D3B53"/>
    <w:rsid w:val="009D63C4"/>
    <w:rsid w:val="009D6530"/>
    <w:rsid w:val="009D79B9"/>
    <w:rsid w:val="009D7CF2"/>
    <w:rsid w:val="009E0705"/>
    <w:rsid w:val="009E0FE3"/>
    <w:rsid w:val="009E573F"/>
    <w:rsid w:val="009E5C27"/>
    <w:rsid w:val="009E7193"/>
    <w:rsid w:val="009F15D6"/>
    <w:rsid w:val="009F2256"/>
    <w:rsid w:val="009F22A7"/>
    <w:rsid w:val="009F48AA"/>
    <w:rsid w:val="009F6FD8"/>
    <w:rsid w:val="00A01601"/>
    <w:rsid w:val="00A01CDA"/>
    <w:rsid w:val="00A1116F"/>
    <w:rsid w:val="00A1625A"/>
    <w:rsid w:val="00A2218C"/>
    <w:rsid w:val="00A2221B"/>
    <w:rsid w:val="00A2643A"/>
    <w:rsid w:val="00A30032"/>
    <w:rsid w:val="00A31089"/>
    <w:rsid w:val="00A32ABB"/>
    <w:rsid w:val="00A4003E"/>
    <w:rsid w:val="00A41283"/>
    <w:rsid w:val="00A453F2"/>
    <w:rsid w:val="00A476B4"/>
    <w:rsid w:val="00A479E4"/>
    <w:rsid w:val="00A47AAC"/>
    <w:rsid w:val="00A55397"/>
    <w:rsid w:val="00A55576"/>
    <w:rsid w:val="00A56B1B"/>
    <w:rsid w:val="00A571A6"/>
    <w:rsid w:val="00A605CB"/>
    <w:rsid w:val="00A60CF6"/>
    <w:rsid w:val="00A63272"/>
    <w:rsid w:val="00A65D8C"/>
    <w:rsid w:val="00A6698D"/>
    <w:rsid w:val="00A67C67"/>
    <w:rsid w:val="00A67FF5"/>
    <w:rsid w:val="00A711ED"/>
    <w:rsid w:val="00A7298B"/>
    <w:rsid w:val="00A73E3E"/>
    <w:rsid w:val="00A73EDD"/>
    <w:rsid w:val="00A81717"/>
    <w:rsid w:val="00A81A77"/>
    <w:rsid w:val="00A81A9F"/>
    <w:rsid w:val="00A83D13"/>
    <w:rsid w:val="00A93C3C"/>
    <w:rsid w:val="00A95537"/>
    <w:rsid w:val="00AA1537"/>
    <w:rsid w:val="00AA43B2"/>
    <w:rsid w:val="00AA5141"/>
    <w:rsid w:val="00AA5D37"/>
    <w:rsid w:val="00AA770F"/>
    <w:rsid w:val="00AB330E"/>
    <w:rsid w:val="00AB43BF"/>
    <w:rsid w:val="00AB5431"/>
    <w:rsid w:val="00AB6C3C"/>
    <w:rsid w:val="00AC0401"/>
    <w:rsid w:val="00AC4FF7"/>
    <w:rsid w:val="00AC50DC"/>
    <w:rsid w:val="00AD0B07"/>
    <w:rsid w:val="00AD33C4"/>
    <w:rsid w:val="00AD4984"/>
    <w:rsid w:val="00AD5DA4"/>
    <w:rsid w:val="00AD7912"/>
    <w:rsid w:val="00AE1BB4"/>
    <w:rsid w:val="00AE2041"/>
    <w:rsid w:val="00AE215B"/>
    <w:rsid w:val="00AE26B2"/>
    <w:rsid w:val="00AE38FD"/>
    <w:rsid w:val="00AE72EA"/>
    <w:rsid w:val="00AF179D"/>
    <w:rsid w:val="00AF2782"/>
    <w:rsid w:val="00AF28A5"/>
    <w:rsid w:val="00AF5C7F"/>
    <w:rsid w:val="00AF69C8"/>
    <w:rsid w:val="00B02466"/>
    <w:rsid w:val="00B02506"/>
    <w:rsid w:val="00B03F8E"/>
    <w:rsid w:val="00B110E7"/>
    <w:rsid w:val="00B13C85"/>
    <w:rsid w:val="00B15F09"/>
    <w:rsid w:val="00B17A1F"/>
    <w:rsid w:val="00B17F03"/>
    <w:rsid w:val="00B218B9"/>
    <w:rsid w:val="00B21991"/>
    <w:rsid w:val="00B22986"/>
    <w:rsid w:val="00B25E4C"/>
    <w:rsid w:val="00B25E57"/>
    <w:rsid w:val="00B3072D"/>
    <w:rsid w:val="00B34160"/>
    <w:rsid w:val="00B36BCD"/>
    <w:rsid w:val="00B40373"/>
    <w:rsid w:val="00B40901"/>
    <w:rsid w:val="00B40AD9"/>
    <w:rsid w:val="00B41028"/>
    <w:rsid w:val="00B44560"/>
    <w:rsid w:val="00B45C73"/>
    <w:rsid w:val="00B47DCE"/>
    <w:rsid w:val="00B47ECA"/>
    <w:rsid w:val="00B5258A"/>
    <w:rsid w:val="00B52FE2"/>
    <w:rsid w:val="00B53681"/>
    <w:rsid w:val="00B566C9"/>
    <w:rsid w:val="00B56A5A"/>
    <w:rsid w:val="00B61DFC"/>
    <w:rsid w:val="00B635C3"/>
    <w:rsid w:val="00B64B8F"/>
    <w:rsid w:val="00B66560"/>
    <w:rsid w:val="00B6757A"/>
    <w:rsid w:val="00B743D4"/>
    <w:rsid w:val="00B75B96"/>
    <w:rsid w:val="00B76C5D"/>
    <w:rsid w:val="00B80453"/>
    <w:rsid w:val="00B83C99"/>
    <w:rsid w:val="00B8491E"/>
    <w:rsid w:val="00B85F5B"/>
    <w:rsid w:val="00B909EA"/>
    <w:rsid w:val="00BA00A9"/>
    <w:rsid w:val="00BA1891"/>
    <w:rsid w:val="00BA2C78"/>
    <w:rsid w:val="00BA4E34"/>
    <w:rsid w:val="00BA617D"/>
    <w:rsid w:val="00BB292C"/>
    <w:rsid w:val="00BB2F67"/>
    <w:rsid w:val="00BB49EC"/>
    <w:rsid w:val="00BC0B88"/>
    <w:rsid w:val="00BC3947"/>
    <w:rsid w:val="00BC42FE"/>
    <w:rsid w:val="00BC6987"/>
    <w:rsid w:val="00BC7A50"/>
    <w:rsid w:val="00BD01B0"/>
    <w:rsid w:val="00BD1D52"/>
    <w:rsid w:val="00BD2C18"/>
    <w:rsid w:val="00BD343A"/>
    <w:rsid w:val="00BD3E01"/>
    <w:rsid w:val="00BD4366"/>
    <w:rsid w:val="00BD44EE"/>
    <w:rsid w:val="00BD6BA3"/>
    <w:rsid w:val="00BD6BFA"/>
    <w:rsid w:val="00BE2030"/>
    <w:rsid w:val="00BE2590"/>
    <w:rsid w:val="00BE42AE"/>
    <w:rsid w:val="00BE7304"/>
    <w:rsid w:val="00BF1D5D"/>
    <w:rsid w:val="00BF3A08"/>
    <w:rsid w:val="00BF444A"/>
    <w:rsid w:val="00C020A2"/>
    <w:rsid w:val="00C11B1A"/>
    <w:rsid w:val="00C16B26"/>
    <w:rsid w:val="00C205F8"/>
    <w:rsid w:val="00C215F3"/>
    <w:rsid w:val="00C25667"/>
    <w:rsid w:val="00C31AF6"/>
    <w:rsid w:val="00C3658B"/>
    <w:rsid w:val="00C37A5A"/>
    <w:rsid w:val="00C37D0D"/>
    <w:rsid w:val="00C45885"/>
    <w:rsid w:val="00C459F3"/>
    <w:rsid w:val="00C45F76"/>
    <w:rsid w:val="00C46F4F"/>
    <w:rsid w:val="00C5385A"/>
    <w:rsid w:val="00C54BD5"/>
    <w:rsid w:val="00C55976"/>
    <w:rsid w:val="00C56FBA"/>
    <w:rsid w:val="00C6295E"/>
    <w:rsid w:val="00C642C2"/>
    <w:rsid w:val="00C66204"/>
    <w:rsid w:val="00C672C3"/>
    <w:rsid w:val="00C70792"/>
    <w:rsid w:val="00C721F9"/>
    <w:rsid w:val="00C73590"/>
    <w:rsid w:val="00C741D3"/>
    <w:rsid w:val="00C76FE5"/>
    <w:rsid w:val="00C8393A"/>
    <w:rsid w:val="00C907AE"/>
    <w:rsid w:val="00C94020"/>
    <w:rsid w:val="00C9405A"/>
    <w:rsid w:val="00C947BE"/>
    <w:rsid w:val="00C96A92"/>
    <w:rsid w:val="00CA023F"/>
    <w:rsid w:val="00CA47CE"/>
    <w:rsid w:val="00CA62D2"/>
    <w:rsid w:val="00CB1A56"/>
    <w:rsid w:val="00CB57C9"/>
    <w:rsid w:val="00CC2668"/>
    <w:rsid w:val="00CC370E"/>
    <w:rsid w:val="00CC6197"/>
    <w:rsid w:val="00CC667A"/>
    <w:rsid w:val="00CD1336"/>
    <w:rsid w:val="00CD4A4B"/>
    <w:rsid w:val="00CD6A83"/>
    <w:rsid w:val="00CD7FF5"/>
    <w:rsid w:val="00CE332D"/>
    <w:rsid w:val="00CE3CB1"/>
    <w:rsid w:val="00CE3DAE"/>
    <w:rsid w:val="00CE4BF9"/>
    <w:rsid w:val="00CE4C0E"/>
    <w:rsid w:val="00CE5014"/>
    <w:rsid w:val="00CE5BF1"/>
    <w:rsid w:val="00CE72AE"/>
    <w:rsid w:val="00CF0869"/>
    <w:rsid w:val="00CF17D9"/>
    <w:rsid w:val="00CF1F15"/>
    <w:rsid w:val="00CF238E"/>
    <w:rsid w:val="00CF66F2"/>
    <w:rsid w:val="00CF6A9B"/>
    <w:rsid w:val="00CF6B91"/>
    <w:rsid w:val="00D00032"/>
    <w:rsid w:val="00D032EC"/>
    <w:rsid w:val="00D059E9"/>
    <w:rsid w:val="00D05B2B"/>
    <w:rsid w:val="00D061F7"/>
    <w:rsid w:val="00D1668A"/>
    <w:rsid w:val="00D20582"/>
    <w:rsid w:val="00D20633"/>
    <w:rsid w:val="00D20FA5"/>
    <w:rsid w:val="00D23E71"/>
    <w:rsid w:val="00D241CF"/>
    <w:rsid w:val="00D2500D"/>
    <w:rsid w:val="00D251C0"/>
    <w:rsid w:val="00D26DFC"/>
    <w:rsid w:val="00D30FCE"/>
    <w:rsid w:val="00D313F3"/>
    <w:rsid w:val="00D3228A"/>
    <w:rsid w:val="00D327D4"/>
    <w:rsid w:val="00D34613"/>
    <w:rsid w:val="00D35495"/>
    <w:rsid w:val="00D3620E"/>
    <w:rsid w:val="00D40A10"/>
    <w:rsid w:val="00D41A73"/>
    <w:rsid w:val="00D45925"/>
    <w:rsid w:val="00D474A3"/>
    <w:rsid w:val="00D504A8"/>
    <w:rsid w:val="00D50F64"/>
    <w:rsid w:val="00D52E22"/>
    <w:rsid w:val="00D531BE"/>
    <w:rsid w:val="00D55389"/>
    <w:rsid w:val="00D56803"/>
    <w:rsid w:val="00D669F2"/>
    <w:rsid w:val="00D6723D"/>
    <w:rsid w:val="00D70FC6"/>
    <w:rsid w:val="00D71566"/>
    <w:rsid w:val="00D71D6E"/>
    <w:rsid w:val="00D72F59"/>
    <w:rsid w:val="00D73C61"/>
    <w:rsid w:val="00D77A46"/>
    <w:rsid w:val="00D803ED"/>
    <w:rsid w:val="00D84112"/>
    <w:rsid w:val="00D842FF"/>
    <w:rsid w:val="00D856D4"/>
    <w:rsid w:val="00D8627D"/>
    <w:rsid w:val="00D919D2"/>
    <w:rsid w:val="00D921C6"/>
    <w:rsid w:val="00D96537"/>
    <w:rsid w:val="00DA1D66"/>
    <w:rsid w:val="00DA29AB"/>
    <w:rsid w:val="00DA38E8"/>
    <w:rsid w:val="00DA757E"/>
    <w:rsid w:val="00DB0CD3"/>
    <w:rsid w:val="00DB1812"/>
    <w:rsid w:val="00DB2CD0"/>
    <w:rsid w:val="00DB404C"/>
    <w:rsid w:val="00DB66FF"/>
    <w:rsid w:val="00DC1E86"/>
    <w:rsid w:val="00DC2908"/>
    <w:rsid w:val="00DC4926"/>
    <w:rsid w:val="00DC574E"/>
    <w:rsid w:val="00DC79F0"/>
    <w:rsid w:val="00DD1F78"/>
    <w:rsid w:val="00DD2184"/>
    <w:rsid w:val="00DE0337"/>
    <w:rsid w:val="00DE0CDF"/>
    <w:rsid w:val="00DE13E6"/>
    <w:rsid w:val="00DE4087"/>
    <w:rsid w:val="00DE40F5"/>
    <w:rsid w:val="00DE42B4"/>
    <w:rsid w:val="00DE501F"/>
    <w:rsid w:val="00DE532A"/>
    <w:rsid w:val="00DE7C8D"/>
    <w:rsid w:val="00DF0A4B"/>
    <w:rsid w:val="00E021DE"/>
    <w:rsid w:val="00E04038"/>
    <w:rsid w:val="00E04A52"/>
    <w:rsid w:val="00E0632B"/>
    <w:rsid w:val="00E11FEA"/>
    <w:rsid w:val="00E15E3A"/>
    <w:rsid w:val="00E17115"/>
    <w:rsid w:val="00E24E76"/>
    <w:rsid w:val="00E26006"/>
    <w:rsid w:val="00E27414"/>
    <w:rsid w:val="00E35DB2"/>
    <w:rsid w:val="00E36C8C"/>
    <w:rsid w:val="00E42620"/>
    <w:rsid w:val="00E455C6"/>
    <w:rsid w:val="00E46312"/>
    <w:rsid w:val="00E46D17"/>
    <w:rsid w:val="00E471DB"/>
    <w:rsid w:val="00E50808"/>
    <w:rsid w:val="00E51255"/>
    <w:rsid w:val="00E5235D"/>
    <w:rsid w:val="00E55B6A"/>
    <w:rsid w:val="00E57E2F"/>
    <w:rsid w:val="00E65421"/>
    <w:rsid w:val="00E66EAA"/>
    <w:rsid w:val="00E67532"/>
    <w:rsid w:val="00E72B6D"/>
    <w:rsid w:val="00E72E7E"/>
    <w:rsid w:val="00E730B5"/>
    <w:rsid w:val="00E77298"/>
    <w:rsid w:val="00E9065B"/>
    <w:rsid w:val="00E954EC"/>
    <w:rsid w:val="00E96595"/>
    <w:rsid w:val="00EA6C7E"/>
    <w:rsid w:val="00EB0222"/>
    <w:rsid w:val="00EB0AC0"/>
    <w:rsid w:val="00EB0E70"/>
    <w:rsid w:val="00EB41D8"/>
    <w:rsid w:val="00EB72A1"/>
    <w:rsid w:val="00EC1716"/>
    <w:rsid w:val="00EC3DD1"/>
    <w:rsid w:val="00EC4616"/>
    <w:rsid w:val="00EC6918"/>
    <w:rsid w:val="00EC79FF"/>
    <w:rsid w:val="00ED2604"/>
    <w:rsid w:val="00ED3541"/>
    <w:rsid w:val="00ED4C52"/>
    <w:rsid w:val="00ED5B16"/>
    <w:rsid w:val="00ED6BE6"/>
    <w:rsid w:val="00ED7AEF"/>
    <w:rsid w:val="00EE10F6"/>
    <w:rsid w:val="00EE14BC"/>
    <w:rsid w:val="00EE1881"/>
    <w:rsid w:val="00EE1FCA"/>
    <w:rsid w:val="00EE38A4"/>
    <w:rsid w:val="00EE3D0F"/>
    <w:rsid w:val="00EE4D67"/>
    <w:rsid w:val="00EE4F63"/>
    <w:rsid w:val="00EE6B16"/>
    <w:rsid w:val="00EE6CEF"/>
    <w:rsid w:val="00EE721D"/>
    <w:rsid w:val="00EF1B6E"/>
    <w:rsid w:val="00EF2F39"/>
    <w:rsid w:val="00EF4C8D"/>
    <w:rsid w:val="00F00036"/>
    <w:rsid w:val="00F003AE"/>
    <w:rsid w:val="00F00896"/>
    <w:rsid w:val="00F011AA"/>
    <w:rsid w:val="00F147F7"/>
    <w:rsid w:val="00F14FD8"/>
    <w:rsid w:val="00F1591B"/>
    <w:rsid w:val="00F2222F"/>
    <w:rsid w:val="00F2423B"/>
    <w:rsid w:val="00F332ED"/>
    <w:rsid w:val="00F35369"/>
    <w:rsid w:val="00F35736"/>
    <w:rsid w:val="00F420B6"/>
    <w:rsid w:val="00F4590B"/>
    <w:rsid w:val="00F45E7B"/>
    <w:rsid w:val="00F51A29"/>
    <w:rsid w:val="00F51ED4"/>
    <w:rsid w:val="00F522C5"/>
    <w:rsid w:val="00F5541A"/>
    <w:rsid w:val="00F61310"/>
    <w:rsid w:val="00F6308D"/>
    <w:rsid w:val="00F66916"/>
    <w:rsid w:val="00F70B0D"/>
    <w:rsid w:val="00F71181"/>
    <w:rsid w:val="00F71C11"/>
    <w:rsid w:val="00F73415"/>
    <w:rsid w:val="00F92B85"/>
    <w:rsid w:val="00F95C83"/>
    <w:rsid w:val="00F96082"/>
    <w:rsid w:val="00FA132D"/>
    <w:rsid w:val="00FA1331"/>
    <w:rsid w:val="00FA537A"/>
    <w:rsid w:val="00FA6675"/>
    <w:rsid w:val="00FA66D2"/>
    <w:rsid w:val="00FB12ED"/>
    <w:rsid w:val="00FB14AC"/>
    <w:rsid w:val="00FB496D"/>
    <w:rsid w:val="00FB7277"/>
    <w:rsid w:val="00FC1EC6"/>
    <w:rsid w:val="00FC3F5A"/>
    <w:rsid w:val="00FC5846"/>
    <w:rsid w:val="00FC7847"/>
    <w:rsid w:val="00FD1E23"/>
    <w:rsid w:val="00FD51D8"/>
    <w:rsid w:val="00FD51ED"/>
    <w:rsid w:val="00FD664C"/>
    <w:rsid w:val="00FD6BB4"/>
    <w:rsid w:val="00FD722E"/>
    <w:rsid w:val="00FE555C"/>
    <w:rsid w:val="00FE5EB2"/>
    <w:rsid w:val="00FF0953"/>
    <w:rsid w:val="00FF0D90"/>
    <w:rsid w:val="00FF1DD3"/>
    <w:rsid w:val="00FF3076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9C2CE5"/>
  <w15:docId w15:val="{29A202D7-1B85-48DB-A2AF-514C7BE7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Eviction</Template>
  <TotalTime>17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>LaPorte County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skrachinski</dc:creator>
  <cp:lastModifiedBy>Krachinski, Sharon</cp:lastModifiedBy>
  <cp:revision>2</cp:revision>
  <cp:lastPrinted>2020-01-29T21:05:00Z</cp:lastPrinted>
  <dcterms:created xsi:type="dcterms:W3CDTF">2017-01-04T15:52:00Z</dcterms:created>
  <dcterms:modified xsi:type="dcterms:W3CDTF">2020-01-29T21:17:00Z</dcterms:modified>
</cp:coreProperties>
</file>